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E0FA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6C38F17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740E17">
        <w:rPr>
          <w:rFonts w:asciiTheme="minorHAnsi" w:hAnsiTheme="minorHAnsi" w:cstheme="minorHAnsi"/>
          <w:b/>
          <w:iCs/>
          <w:sz w:val="36"/>
          <w:szCs w:val="36"/>
        </w:rPr>
        <w:t>ACCORDO DI PARTENARIATO</w:t>
      </w:r>
    </w:p>
    <w:p w14:paraId="47554F02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EC4CEA1" w14:textId="3199F204" w:rsidR="000C7C89" w:rsidRDefault="00D24641" w:rsidP="007955B6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Pr="00740E1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40E17">
        <w:rPr>
          <w:rFonts w:asciiTheme="minorHAnsi" w:hAnsiTheme="minorHAnsi" w:cstheme="minorHAnsi"/>
          <w:sz w:val="24"/>
          <w:szCs w:val="24"/>
        </w:rPr>
        <w:t>.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, con sede in </w:t>
      </w:r>
      <w:r w:rsidRPr="00740E17">
        <w:rPr>
          <w:rFonts w:asciiTheme="minorHAnsi" w:hAnsiTheme="minorHAnsi" w:cstheme="minorHAnsi"/>
          <w:sz w:val="24"/>
          <w:szCs w:val="24"/>
        </w:rPr>
        <w:t>…………..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, </w:t>
      </w: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CAP. </w:t>
      </w: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codice fiscale n. </w:t>
      </w: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rappresentata da </w:t>
      </w:r>
      <w:r w:rsidRPr="00740E17">
        <w:rPr>
          <w:rFonts w:asciiTheme="minorHAnsi" w:hAnsiTheme="minorHAnsi" w:cstheme="minorHAnsi"/>
          <w:sz w:val="24"/>
          <w:szCs w:val="24"/>
        </w:rPr>
        <w:t xml:space="preserve">………….., 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740E17">
        <w:rPr>
          <w:rFonts w:asciiTheme="minorHAnsi" w:hAnsiTheme="minorHAnsi" w:cstheme="minorHAnsi"/>
          <w:sz w:val="24"/>
          <w:szCs w:val="24"/>
        </w:rPr>
        <w:t xml:space="preserve">………….., </w:t>
      </w:r>
      <w:r w:rsidR="000C7C89" w:rsidRPr="00740E17">
        <w:rPr>
          <w:rFonts w:asciiTheme="minorHAnsi" w:hAnsiTheme="minorHAnsi" w:cstheme="minorHAnsi"/>
          <w:sz w:val="24"/>
          <w:szCs w:val="24"/>
        </w:rPr>
        <w:t>(“</w:t>
      </w:r>
      <w:r w:rsidRPr="00740E17">
        <w:rPr>
          <w:rFonts w:asciiTheme="minorHAnsi" w:hAnsiTheme="minorHAnsi" w:cstheme="minorHAnsi"/>
          <w:sz w:val="24"/>
          <w:szCs w:val="24"/>
        </w:rPr>
        <w:t xml:space="preserve">Soggetto </w:t>
      </w:r>
      <w:r w:rsidR="000C7C89" w:rsidRPr="00740E17">
        <w:rPr>
          <w:rFonts w:asciiTheme="minorHAnsi" w:hAnsiTheme="minorHAnsi" w:cstheme="minorHAnsi"/>
          <w:sz w:val="24"/>
          <w:szCs w:val="24"/>
        </w:rPr>
        <w:t>Capofila”);</w:t>
      </w:r>
    </w:p>
    <w:p w14:paraId="6EE40734" w14:textId="77777777" w:rsidR="00740E17" w:rsidRPr="00740E17" w:rsidRDefault="00740E17" w:rsidP="00740E17">
      <w:pPr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EFE03F4" w14:textId="77777777" w:rsidR="00740E17" w:rsidRDefault="00D24641" w:rsidP="00740E17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con sede in </w:t>
      </w: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</w:t>
      </w: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codice fiscale n. </w:t>
      </w:r>
      <w:r w:rsidRPr="00740E17">
        <w:rPr>
          <w:rFonts w:asciiTheme="minorHAnsi" w:hAnsiTheme="minorHAnsi" w:cstheme="minorHAnsi"/>
          <w:sz w:val="24"/>
          <w:szCs w:val="24"/>
        </w:rPr>
        <w:t>…………..,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rappresentata da </w:t>
      </w:r>
      <w:r w:rsidRPr="00740E17">
        <w:rPr>
          <w:rFonts w:asciiTheme="minorHAnsi" w:hAnsiTheme="minorHAnsi" w:cstheme="minorHAnsi"/>
          <w:sz w:val="24"/>
          <w:szCs w:val="24"/>
        </w:rPr>
        <w:t xml:space="preserve">………….., 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Pr="00740E17">
        <w:rPr>
          <w:rFonts w:asciiTheme="minorHAnsi" w:hAnsiTheme="minorHAnsi" w:cstheme="minorHAnsi"/>
          <w:sz w:val="24"/>
          <w:szCs w:val="24"/>
        </w:rPr>
        <w:t xml:space="preserve">………….., </w:t>
      </w:r>
      <w:r w:rsidR="000C7C89" w:rsidRPr="00740E17">
        <w:rPr>
          <w:rFonts w:asciiTheme="minorHAnsi" w:hAnsiTheme="minorHAnsi" w:cstheme="minorHAnsi"/>
          <w:sz w:val="24"/>
          <w:szCs w:val="24"/>
        </w:rPr>
        <w:t>(“Partner”);</w:t>
      </w:r>
    </w:p>
    <w:p w14:paraId="31EA853A" w14:textId="77777777" w:rsidR="00740E17" w:rsidRDefault="00740E17" w:rsidP="00740E17">
      <w:pPr>
        <w:pStyle w:val="Paragrafoelenc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576303A" w14:textId="58B1FB2E" w:rsidR="00740E17" w:rsidRPr="00740E17" w:rsidRDefault="00740E17" w:rsidP="00740E17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[aggiungere righe se necessario]</w:t>
      </w:r>
    </w:p>
    <w:p w14:paraId="5F754CF0" w14:textId="77777777" w:rsidR="00D24641" w:rsidRPr="00740E17" w:rsidRDefault="00D24641" w:rsidP="00D2464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6FC05D4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premesso che</w:t>
      </w:r>
    </w:p>
    <w:p w14:paraId="4D787134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09BB3E8" w14:textId="4FBB2182" w:rsidR="000C7C89" w:rsidRDefault="000C7C89" w:rsidP="00D246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 xml:space="preserve">le Parti hanno congiuntamente definito e intendono sottoporre a </w:t>
      </w:r>
      <w:r w:rsidR="00D24641" w:rsidRPr="00740E17">
        <w:rPr>
          <w:rFonts w:asciiTheme="minorHAnsi" w:hAnsiTheme="minorHAnsi" w:cstheme="minorHAnsi"/>
          <w:sz w:val="24"/>
          <w:szCs w:val="24"/>
        </w:rPr>
        <w:t>CESVI, Comune di Bergamo e Intesa San Paolo</w:t>
      </w:r>
      <w:r w:rsidRPr="00740E17">
        <w:rPr>
          <w:rFonts w:asciiTheme="minorHAnsi" w:hAnsiTheme="minorHAnsi" w:cstheme="minorHAnsi"/>
          <w:sz w:val="24"/>
          <w:szCs w:val="24"/>
        </w:rPr>
        <w:t xml:space="preserve">, ai fini della concessione di un contributo </w:t>
      </w:r>
      <w:r w:rsidR="00D24641" w:rsidRPr="00740E17">
        <w:rPr>
          <w:rFonts w:asciiTheme="minorHAnsi" w:hAnsiTheme="minorHAnsi" w:cstheme="minorHAnsi"/>
          <w:sz w:val="24"/>
          <w:szCs w:val="24"/>
        </w:rPr>
        <w:t xml:space="preserve">a valere su </w:t>
      </w:r>
      <w:r w:rsidR="00D24641" w:rsidRPr="00740E17">
        <w:rPr>
          <w:rFonts w:asciiTheme="minorHAnsi" w:hAnsiTheme="minorHAnsi" w:cstheme="minorHAnsi"/>
          <w:b/>
          <w:bCs/>
          <w:sz w:val="24"/>
          <w:szCs w:val="24"/>
        </w:rPr>
        <w:t>Bando Artemisia</w:t>
      </w:r>
      <w:r w:rsidR="00D24641" w:rsidRPr="00740E17">
        <w:rPr>
          <w:rFonts w:asciiTheme="minorHAnsi" w:hAnsiTheme="minorHAnsi" w:cstheme="minorHAnsi"/>
          <w:sz w:val="24"/>
          <w:szCs w:val="24"/>
        </w:rPr>
        <w:t xml:space="preserve">, il progetto denominato ……………………, </w:t>
      </w:r>
      <w:r w:rsidRPr="00740E17">
        <w:rPr>
          <w:rFonts w:asciiTheme="minorHAnsi" w:hAnsiTheme="minorHAnsi" w:cstheme="minorHAnsi"/>
          <w:sz w:val="24"/>
          <w:szCs w:val="24"/>
        </w:rPr>
        <w:t xml:space="preserve">le cui caratteristiche, finalità e modalità operative sono descritte nella documentazione </w:t>
      </w:r>
      <w:r w:rsidR="00D24641" w:rsidRPr="00740E17">
        <w:rPr>
          <w:rFonts w:asciiTheme="minorHAnsi" w:hAnsiTheme="minorHAnsi" w:cstheme="minorHAnsi"/>
          <w:sz w:val="24"/>
          <w:szCs w:val="24"/>
        </w:rPr>
        <w:t xml:space="preserve">inviata tramite PEC a </w:t>
      </w:r>
      <w:hyperlink r:id="rId7" w:history="1">
        <w:r w:rsidR="00740E17" w:rsidRPr="00404EFF">
          <w:rPr>
            <w:rStyle w:val="Collegamentoipertestuale"/>
            <w:rFonts w:asciiTheme="minorHAnsi" w:hAnsiTheme="minorHAnsi" w:cstheme="minorHAnsi"/>
            <w:sz w:val="24"/>
            <w:szCs w:val="24"/>
          </w:rPr>
          <w:t>cesvi.rinascimentobergamo@pec.it</w:t>
        </w:r>
      </w:hyperlink>
      <w:r w:rsidR="00740E17" w:rsidRPr="00740E17">
        <w:rPr>
          <w:rFonts w:asciiTheme="minorHAnsi" w:hAnsiTheme="minorHAnsi" w:cstheme="minorHAnsi"/>
          <w:sz w:val="24"/>
          <w:szCs w:val="24"/>
        </w:rPr>
        <w:t>,</w:t>
      </w:r>
    </w:p>
    <w:p w14:paraId="433B33DB" w14:textId="77777777" w:rsidR="00740E17" w:rsidRPr="00740E17" w:rsidRDefault="00740E17" w:rsidP="00740E17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05180DC" w14:textId="305B2677" w:rsidR="000C7C89" w:rsidRPr="00740E17" w:rsidRDefault="000C7C89" w:rsidP="00A22EE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 xml:space="preserve">le Parti, con </w:t>
      </w:r>
      <w:r w:rsidR="00740E17">
        <w:rPr>
          <w:rFonts w:asciiTheme="minorHAnsi" w:hAnsiTheme="minorHAnsi" w:cstheme="minorHAnsi"/>
          <w:sz w:val="24"/>
          <w:szCs w:val="24"/>
        </w:rPr>
        <w:t>il</w:t>
      </w:r>
      <w:r w:rsidRPr="00740E17">
        <w:rPr>
          <w:rFonts w:asciiTheme="minorHAnsi" w:hAnsiTheme="minorHAnsi" w:cstheme="minorHAnsi"/>
          <w:sz w:val="24"/>
          <w:szCs w:val="24"/>
        </w:rPr>
        <w:t xml:space="preserve"> presente (“Accordo”), intendono regolare i rapporti relativi alla realizzazione del </w:t>
      </w:r>
      <w:r w:rsidR="00740E17">
        <w:rPr>
          <w:rFonts w:asciiTheme="minorHAnsi" w:hAnsiTheme="minorHAnsi" w:cstheme="minorHAnsi"/>
          <w:sz w:val="24"/>
          <w:szCs w:val="24"/>
        </w:rPr>
        <w:t>p</w:t>
      </w:r>
      <w:r w:rsidRPr="00740E17">
        <w:rPr>
          <w:rFonts w:asciiTheme="minorHAnsi" w:hAnsiTheme="minorHAnsi" w:cstheme="minorHAnsi"/>
          <w:sz w:val="24"/>
          <w:szCs w:val="24"/>
        </w:rPr>
        <w:t xml:space="preserve">rogetto, alla rendicontazione delle attività previste a carico di ciascuna di esse, all’erogazione del </w:t>
      </w:r>
      <w:r w:rsidR="00740E17">
        <w:rPr>
          <w:rFonts w:asciiTheme="minorHAnsi" w:hAnsiTheme="minorHAnsi" w:cstheme="minorHAnsi"/>
          <w:sz w:val="24"/>
          <w:szCs w:val="24"/>
        </w:rPr>
        <w:t>c</w:t>
      </w:r>
      <w:r w:rsidRPr="00740E17">
        <w:rPr>
          <w:rFonts w:asciiTheme="minorHAnsi" w:hAnsiTheme="minorHAnsi" w:cstheme="minorHAnsi"/>
          <w:sz w:val="24"/>
          <w:szCs w:val="24"/>
        </w:rPr>
        <w:t xml:space="preserve">ontributo </w:t>
      </w:r>
      <w:r w:rsidR="00740E17">
        <w:rPr>
          <w:rFonts w:asciiTheme="minorHAnsi" w:hAnsiTheme="minorHAnsi" w:cstheme="minorHAnsi"/>
          <w:sz w:val="24"/>
          <w:szCs w:val="24"/>
        </w:rPr>
        <w:t xml:space="preserve">a fondo perduto e del prestito d’impatto, così come </w:t>
      </w:r>
      <w:r w:rsidRPr="00740E17">
        <w:rPr>
          <w:rFonts w:asciiTheme="minorHAnsi" w:hAnsiTheme="minorHAnsi" w:cstheme="minorHAnsi"/>
          <w:sz w:val="24"/>
          <w:szCs w:val="24"/>
        </w:rPr>
        <w:t xml:space="preserve">ogni altro rapporto riferibile al </w:t>
      </w:r>
      <w:r w:rsidR="00740E17">
        <w:rPr>
          <w:rFonts w:asciiTheme="minorHAnsi" w:hAnsiTheme="minorHAnsi" w:cstheme="minorHAnsi"/>
          <w:sz w:val="24"/>
          <w:szCs w:val="24"/>
        </w:rPr>
        <w:t>p</w:t>
      </w:r>
      <w:r w:rsidRPr="00740E17">
        <w:rPr>
          <w:rFonts w:asciiTheme="minorHAnsi" w:hAnsiTheme="minorHAnsi" w:cstheme="minorHAnsi"/>
          <w:sz w:val="24"/>
          <w:szCs w:val="24"/>
        </w:rPr>
        <w:t>rogetto</w:t>
      </w:r>
      <w:r w:rsidR="00740E17">
        <w:rPr>
          <w:rFonts w:asciiTheme="minorHAnsi" w:hAnsiTheme="minorHAnsi" w:cstheme="minorHAnsi"/>
          <w:sz w:val="24"/>
          <w:szCs w:val="24"/>
        </w:rPr>
        <w:t>, al contributo e al prestito</w:t>
      </w:r>
      <w:r w:rsidRPr="00740E1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1C92688" w14:textId="77777777" w:rsidR="000C7C89" w:rsidRPr="00740E17" w:rsidRDefault="000C7C89" w:rsidP="00A71E80">
      <w:p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3CD7E222" w14:textId="77777777" w:rsidR="000C7C89" w:rsidRPr="00740E17" w:rsidRDefault="000C7C89" w:rsidP="00A71E80">
      <w:p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convengono e stipulano quanto segue;</w:t>
      </w:r>
    </w:p>
    <w:p w14:paraId="410B0B11" w14:textId="77777777" w:rsidR="000C7C89" w:rsidRPr="00740E17" w:rsidRDefault="000C7C89" w:rsidP="00A71E80">
      <w:pPr>
        <w:spacing w:after="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FB46769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E17">
        <w:rPr>
          <w:rFonts w:asciiTheme="minorHAnsi" w:hAnsiTheme="minorHAnsi" w:cstheme="minorHAnsi"/>
          <w:b/>
          <w:bCs/>
          <w:sz w:val="24"/>
          <w:szCs w:val="24"/>
        </w:rPr>
        <w:t>Articolo 1</w:t>
      </w:r>
    </w:p>
    <w:p w14:paraId="26F017FD" w14:textId="77777777" w:rsidR="000C7C89" w:rsidRPr="00740E17" w:rsidRDefault="000C7C89" w:rsidP="00A22EE5">
      <w:pPr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Le Premesse e la Documentazione costituiscono parte integrante dell’Accordo.</w:t>
      </w:r>
    </w:p>
    <w:p w14:paraId="63D50D84" w14:textId="1EB15A04" w:rsidR="000C7C89" w:rsidRPr="00740E17" w:rsidRDefault="000C7C89" w:rsidP="00A22EE5">
      <w:pPr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 xml:space="preserve">Le Parti dichiarano di conoscere e condividere il </w:t>
      </w:r>
      <w:r w:rsidR="00740E17">
        <w:rPr>
          <w:rFonts w:asciiTheme="minorHAnsi" w:hAnsiTheme="minorHAnsi" w:cstheme="minorHAnsi"/>
          <w:sz w:val="24"/>
          <w:szCs w:val="24"/>
        </w:rPr>
        <w:t>p</w:t>
      </w:r>
      <w:r w:rsidRPr="00740E17">
        <w:rPr>
          <w:rFonts w:asciiTheme="minorHAnsi" w:hAnsiTheme="minorHAnsi" w:cstheme="minorHAnsi"/>
          <w:sz w:val="24"/>
          <w:szCs w:val="24"/>
        </w:rPr>
        <w:t>rogetto, i suoi contenuti, le sue finalità e le modalità operative per la sua realizzazione.</w:t>
      </w:r>
    </w:p>
    <w:p w14:paraId="7F745B2A" w14:textId="07B02914" w:rsidR="000C7C89" w:rsidRPr="00740E17" w:rsidRDefault="000C7C89" w:rsidP="00A22EE5">
      <w:pPr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 xml:space="preserve">Le Parti dichiarano di conoscere e di accettare i criteri e le procedure adottati da </w:t>
      </w:r>
      <w:r w:rsidR="00D24641" w:rsidRPr="00740E17">
        <w:rPr>
          <w:rFonts w:asciiTheme="minorHAnsi" w:hAnsiTheme="minorHAnsi" w:cstheme="minorHAnsi"/>
          <w:sz w:val="24"/>
          <w:szCs w:val="24"/>
        </w:rPr>
        <w:t>CESVI</w:t>
      </w:r>
      <w:r w:rsidRPr="00740E17">
        <w:rPr>
          <w:rFonts w:asciiTheme="minorHAnsi" w:hAnsiTheme="minorHAnsi" w:cstheme="minorHAnsi"/>
          <w:sz w:val="24"/>
          <w:szCs w:val="24"/>
        </w:rPr>
        <w:t xml:space="preserve"> per la concessione e l’erogazione dei contributi</w:t>
      </w:r>
      <w:r w:rsidR="00D24641" w:rsidRPr="00740E17">
        <w:rPr>
          <w:rFonts w:asciiTheme="minorHAnsi" w:hAnsiTheme="minorHAnsi" w:cstheme="minorHAnsi"/>
          <w:sz w:val="24"/>
          <w:szCs w:val="24"/>
        </w:rPr>
        <w:t xml:space="preserve"> di cui al Regolamento del Bando Artemisia.</w:t>
      </w:r>
    </w:p>
    <w:p w14:paraId="2DDA4EC6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0CC6CA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E17">
        <w:rPr>
          <w:rFonts w:asciiTheme="minorHAnsi" w:hAnsiTheme="minorHAnsi" w:cstheme="minorHAnsi"/>
          <w:b/>
          <w:bCs/>
          <w:sz w:val="24"/>
          <w:szCs w:val="24"/>
        </w:rPr>
        <w:t>Articolo 2</w:t>
      </w:r>
    </w:p>
    <w:p w14:paraId="24330A74" w14:textId="6EFC5C8B" w:rsidR="000C7C89" w:rsidRPr="00740E17" w:rsidRDefault="000C7C89" w:rsidP="00E9508C">
      <w:pPr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 xml:space="preserve">Le Parti si impegnano alla realizzazione del </w:t>
      </w:r>
      <w:r w:rsidR="00740E17">
        <w:rPr>
          <w:rFonts w:asciiTheme="minorHAnsi" w:hAnsiTheme="minorHAnsi" w:cstheme="minorHAnsi"/>
          <w:sz w:val="24"/>
          <w:szCs w:val="24"/>
        </w:rPr>
        <w:t>p</w:t>
      </w:r>
      <w:r w:rsidRPr="00740E17">
        <w:rPr>
          <w:rFonts w:asciiTheme="minorHAnsi" w:hAnsiTheme="minorHAnsi" w:cstheme="minorHAnsi"/>
          <w:sz w:val="24"/>
          <w:szCs w:val="24"/>
        </w:rPr>
        <w:t xml:space="preserve">rogetto, </w:t>
      </w:r>
      <w:r w:rsidR="00740E17">
        <w:rPr>
          <w:rFonts w:asciiTheme="minorHAnsi" w:hAnsiTheme="minorHAnsi" w:cstheme="minorHAnsi"/>
          <w:sz w:val="24"/>
          <w:szCs w:val="24"/>
        </w:rPr>
        <w:t xml:space="preserve">così come </w:t>
      </w:r>
      <w:r w:rsidRPr="00740E17">
        <w:rPr>
          <w:rFonts w:asciiTheme="minorHAnsi" w:hAnsiTheme="minorHAnsi" w:cstheme="minorHAnsi"/>
          <w:sz w:val="24"/>
          <w:szCs w:val="24"/>
        </w:rPr>
        <w:t>articolato nelle azioni descritte ne</w:t>
      </w:r>
      <w:r w:rsidR="00740E17">
        <w:rPr>
          <w:rFonts w:asciiTheme="minorHAnsi" w:hAnsiTheme="minorHAnsi" w:cstheme="minorHAnsi"/>
          <w:sz w:val="24"/>
          <w:szCs w:val="24"/>
        </w:rPr>
        <w:t xml:space="preserve">gli allegati </w:t>
      </w:r>
      <w:r w:rsidR="00D24641" w:rsidRPr="00740E17">
        <w:rPr>
          <w:rFonts w:asciiTheme="minorHAnsi" w:hAnsiTheme="minorHAnsi" w:cstheme="minorHAnsi"/>
          <w:sz w:val="24"/>
          <w:szCs w:val="24"/>
        </w:rPr>
        <w:t>A e B</w:t>
      </w:r>
      <w:r w:rsidRPr="00740E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24BA2A" w14:textId="43603578" w:rsidR="000C7C89" w:rsidRPr="00740E17" w:rsidRDefault="000C7C89" w:rsidP="00E9508C">
      <w:pPr>
        <w:numPr>
          <w:ilvl w:val="0"/>
          <w:numId w:val="1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lastRenderedPageBreak/>
        <w:t xml:space="preserve">Le Parti si impegnano inoltre a svolgere ogni ulteriore attività funzionale alla realizzazione del </w:t>
      </w:r>
      <w:r w:rsidR="00740E17">
        <w:rPr>
          <w:rFonts w:asciiTheme="minorHAnsi" w:hAnsiTheme="minorHAnsi" w:cstheme="minorHAnsi"/>
          <w:sz w:val="24"/>
          <w:szCs w:val="24"/>
        </w:rPr>
        <w:t>p</w:t>
      </w:r>
      <w:r w:rsidRPr="00740E17">
        <w:rPr>
          <w:rFonts w:asciiTheme="minorHAnsi" w:hAnsiTheme="minorHAnsi" w:cstheme="minorHAnsi"/>
          <w:sz w:val="24"/>
          <w:szCs w:val="24"/>
        </w:rPr>
        <w:t>rogetto che, sebbene non espressamente prevista nell’Accordo e negli Allegati, risulti dovuta secondo criteri di correttezza e buona fede.</w:t>
      </w:r>
    </w:p>
    <w:p w14:paraId="7D06B5AB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5746E37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E17">
        <w:rPr>
          <w:rFonts w:asciiTheme="minorHAnsi" w:hAnsiTheme="minorHAnsi" w:cstheme="minorHAnsi"/>
          <w:b/>
          <w:bCs/>
          <w:sz w:val="24"/>
          <w:szCs w:val="24"/>
        </w:rPr>
        <w:t>Articolo 3</w:t>
      </w:r>
    </w:p>
    <w:p w14:paraId="5EB4E8A7" w14:textId="66381BC1" w:rsidR="000C7C89" w:rsidRPr="003078A1" w:rsidRDefault="00D24641" w:rsidP="00A22EE5">
      <w:pPr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I partner ………………, …………</w:t>
      </w:r>
      <w:proofErr w:type="gramStart"/>
      <w:r w:rsidRPr="00740E1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40E17">
        <w:rPr>
          <w:rFonts w:asciiTheme="minorHAnsi" w:hAnsiTheme="minorHAnsi" w:cstheme="minorHAnsi"/>
          <w:sz w:val="24"/>
          <w:szCs w:val="24"/>
        </w:rPr>
        <w:t xml:space="preserve">,. </w:t>
      </w:r>
      <w:r w:rsidR="000C7C89" w:rsidRPr="00740E17">
        <w:rPr>
          <w:rFonts w:asciiTheme="minorHAnsi" w:hAnsiTheme="minorHAnsi" w:cstheme="minorHAnsi"/>
          <w:sz w:val="24"/>
          <w:szCs w:val="24"/>
        </w:rPr>
        <w:t>conferisc</w:t>
      </w:r>
      <w:r w:rsidRPr="00740E17">
        <w:rPr>
          <w:rFonts w:asciiTheme="minorHAnsi" w:hAnsiTheme="minorHAnsi" w:cstheme="minorHAnsi"/>
          <w:sz w:val="24"/>
          <w:szCs w:val="24"/>
        </w:rPr>
        <w:t>ono</w:t>
      </w:r>
      <w:r w:rsidR="000C7C89" w:rsidRPr="00740E17">
        <w:rPr>
          <w:rFonts w:asciiTheme="minorHAnsi" w:hAnsiTheme="minorHAnsi" w:cstheme="minorHAnsi"/>
          <w:sz w:val="24"/>
          <w:szCs w:val="24"/>
        </w:rPr>
        <w:t xml:space="preserve"> al Capofila, che accetta, mandato irrevocabile di rappresentanza in tutti i rapporti riferibili al </w:t>
      </w:r>
      <w:r w:rsidR="00740E17">
        <w:rPr>
          <w:rFonts w:asciiTheme="minorHAnsi" w:hAnsiTheme="minorHAnsi" w:cstheme="minorHAnsi"/>
          <w:sz w:val="24"/>
          <w:szCs w:val="24"/>
        </w:rPr>
        <w:t>p</w:t>
      </w:r>
      <w:r w:rsidR="000C7C89" w:rsidRPr="00740E17">
        <w:rPr>
          <w:rFonts w:asciiTheme="minorHAnsi" w:hAnsiTheme="minorHAnsi" w:cstheme="minorHAnsi"/>
          <w:sz w:val="24"/>
          <w:szCs w:val="24"/>
        </w:rPr>
        <w:t>rogetto, alla sua realizzazione, al Contributo e alla sua erogazione</w:t>
      </w:r>
      <w:r w:rsidRPr="00740E17">
        <w:rPr>
          <w:rFonts w:asciiTheme="minorHAnsi" w:hAnsiTheme="minorHAnsi" w:cstheme="minorHAnsi"/>
          <w:sz w:val="24"/>
          <w:szCs w:val="24"/>
        </w:rPr>
        <w:t>, ivi inclusi gli oneri e gli impegni legati stabilit</w:t>
      </w:r>
      <w:r w:rsidR="00740E17">
        <w:rPr>
          <w:rFonts w:asciiTheme="minorHAnsi" w:hAnsiTheme="minorHAnsi" w:cstheme="minorHAnsi"/>
          <w:sz w:val="24"/>
          <w:szCs w:val="24"/>
        </w:rPr>
        <w:t xml:space="preserve">i </w:t>
      </w:r>
      <w:r w:rsidRPr="00740E17">
        <w:rPr>
          <w:rFonts w:asciiTheme="minorHAnsi" w:hAnsiTheme="minorHAnsi" w:cstheme="minorHAnsi"/>
          <w:sz w:val="24"/>
          <w:szCs w:val="24"/>
        </w:rPr>
        <w:t>dal</w:t>
      </w:r>
      <w:r w:rsidR="00740E17">
        <w:rPr>
          <w:rFonts w:asciiTheme="minorHAnsi" w:hAnsiTheme="minorHAnsi" w:cstheme="minorHAnsi"/>
          <w:sz w:val="24"/>
          <w:szCs w:val="24"/>
        </w:rPr>
        <w:t xml:space="preserve">le condizioni del </w:t>
      </w:r>
      <w:r w:rsidRPr="00740E17">
        <w:rPr>
          <w:rFonts w:asciiTheme="minorHAnsi" w:hAnsiTheme="minorHAnsi" w:cstheme="minorHAnsi"/>
          <w:sz w:val="24"/>
          <w:szCs w:val="24"/>
        </w:rPr>
        <w:t xml:space="preserve">prestito di </w:t>
      </w:r>
      <w:r w:rsidRPr="003078A1">
        <w:rPr>
          <w:rFonts w:asciiTheme="minorHAnsi" w:hAnsiTheme="minorHAnsi" w:cstheme="minorHAnsi"/>
          <w:sz w:val="24"/>
          <w:szCs w:val="24"/>
        </w:rPr>
        <w:t>impatto</w:t>
      </w:r>
      <w:r w:rsidR="000C7C89" w:rsidRPr="003078A1">
        <w:rPr>
          <w:rFonts w:asciiTheme="minorHAnsi" w:hAnsiTheme="minorHAnsi" w:cstheme="minorHAnsi"/>
          <w:sz w:val="24"/>
          <w:szCs w:val="24"/>
        </w:rPr>
        <w:t>.</w:t>
      </w:r>
      <w:r w:rsidR="000A72AA" w:rsidRPr="003078A1">
        <w:rPr>
          <w:rFonts w:asciiTheme="minorHAnsi" w:hAnsiTheme="minorHAnsi" w:cstheme="minorHAnsi"/>
          <w:sz w:val="24"/>
          <w:szCs w:val="24"/>
        </w:rPr>
        <w:t xml:space="preserve"> Al riguardo, i partner pre</w:t>
      </w:r>
      <w:r w:rsidR="00B224D7" w:rsidRPr="003078A1">
        <w:rPr>
          <w:rFonts w:asciiTheme="minorHAnsi" w:hAnsiTheme="minorHAnsi" w:cstheme="minorHAnsi"/>
          <w:sz w:val="24"/>
          <w:szCs w:val="24"/>
        </w:rPr>
        <w:t xml:space="preserve">stano il proprio consenso a </w:t>
      </w:r>
      <w:r w:rsidR="000A72AA" w:rsidRPr="003078A1">
        <w:rPr>
          <w:rFonts w:asciiTheme="minorHAnsi" w:hAnsiTheme="minorHAnsi" w:cstheme="minorHAnsi"/>
          <w:sz w:val="24"/>
          <w:szCs w:val="24"/>
        </w:rPr>
        <w:t xml:space="preserve">rilasciare, nella forma ritenuta idonea da Intesa Sanpaolo, la dichiarazione di responsabilità prevista all’art. 8 del Bando Artemisia.   </w:t>
      </w:r>
    </w:p>
    <w:p w14:paraId="41B96FE4" w14:textId="7771E160" w:rsidR="000A72AA" w:rsidRPr="00740E17" w:rsidRDefault="000A72AA" w:rsidP="000A72A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4E431B" w14:textId="77777777" w:rsidR="000C7C89" w:rsidRPr="00740E17" w:rsidRDefault="000C7C89" w:rsidP="00A71E8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1E7146FD" w14:textId="07A12FBC" w:rsidR="000C7C89" w:rsidRPr="00740E17" w:rsidRDefault="000C7C89" w:rsidP="00A71E80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40E17">
        <w:rPr>
          <w:rFonts w:asciiTheme="minorHAnsi" w:hAnsiTheme="minorHAnsi" w:cstheme="minorHAnsi"/>
          <w:b/>
          <w:bCs/>
          <w:color w:val="auto"/>
          <w:sz w:val="24"/>
          <w:szCs w:val="24"/>
        </w:rPr>
        <w:t>Articolo 4</w:t>
      </w:r>
    </w:p>
    <w:p w14:paraId="7ABD2C20" w14:textId="18ABDA91" w:rsidR="000C7C89" w:rsidRPr="00740E17" w:rsidRDefault="000C7C89" w:rsidP="00A22EE5">
      <w:pPr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40E17">
        <w:rPr>
          <w:rFonts w:asciiTheme="minorHAnsi" w:hAnsiTheme="minorHAnsi" w:cstheme="minorHAnsi"/>
          <w:color w:val="auto"/>
          <w:sz w:val="24"/>
          <w:szCs w:val="24"/>
        </w:rPr>
        <w:t xml:space="preserve">L’Accordo è efficace dalla data di sua sottoscrizione e sino a conclusione di tutte le attività realizzative e rendicontative del </w:t>
      </w:r>
      <w:r w:rsidR="00740E1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740E17">
        <w:rPr>
          <w:rFonts w:asciiTheme="minorHAnsi" w:hAnsiTheme="minorHAnsi" w:cstheme="minorHAnsi"/>
          <w:color w:val="auto"/>
          <w:sz w:val="24"/>
          <w:szCs w:val="24"/>
        </w:rPr>
        <w:t xml:space="preserve">rogetto ad esso collegate.  </w:t>
      </w:r>
    </w:p>
    <w:p w14:paraId="4652CE1F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1BA56E5" w14:textId="77777777" w:rsidR="000C7C89" w:rsidRPr="00740E17" w:rsidRDefault="000C7C89" w:rsidP="00A71E80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E17">
        <w:rPr>
          <w:rFonts w:asciiTheme="minorHAnsi" w:hAnsiTheme="minorHAnsi" w:cstheme="minorHAnsi"/>
          <w:b/>
          <w:bCs/>
          <w:sz w:val="24"/>
          <w:szCs w:val="24"/>
        </w:rPr>
        <w:t>Articolo 5</w:t>
      </w:r>
    </w:p>
    <w:p w14:paraId="14A49504" w14:textId="77777777" w:rsidR="000C7C89" w:rsidRPr="00740E17" w:rsidRDefault="000C7C89" w:rsidP="00A22EE5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Ogni modifica all’Accordo o ai suoi allegati è valida solo se concordata per iscritto dalle Parti.</w:t>
      </w:r>
    </w:p>
    <w:p w14:paraId="08F57DD1" w14:textId="77777777" w:rsidR="000C7C89" w:rsidRPr="00740E17" w:rsidRDefault="000C7C89" w:rsidP="00A71E8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CE879B7" w14:textId="77777777" w:rsidR="000C7C89" w:rsidRPr="00740E17" w:rsidRDefault="000C7C89" w:rsidP="00A71E8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D924391" w14:textId="77777777" w:rsidR="000C7C89" w:rsidRPr="00740E17" w:rsidRDefault="000C7C89" w:rsidP="00A71E8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F36BC3C" w14:textId="5999CA26" w:rsidR="000C7C89" w:rsidRPr="00740E17" w:rsidRDefault="00D24641" w:rsidP="00A71E8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40E17">
        <w:rPr>
          <w:rFonts w:asciiTheme="minorHAnsi" w:hAnsiTheme="minorHAnsi" w:cstheme="minorHAnsi"/>
          <w:sz w:val="24"/>
          <w:szCs w:val="24"/>
        </w:rPr>
        <w:t>Data e luogo</w:t>
      </w:r>
    </w:p>
    <w:p w14:paraId="31E02A3B" w14:textId="77777777" w:rsidR="000C7C89" w:rsidRPr="00740E17" w:rsidRDefault="000C7C89" w:rsidP="00A71E8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161"/>
      </w:tblGrid>
      <w:tr w:rsidR="00D24641" w:rsidRPr="00740E17" w14:paraId="5CD6AF61" w14:textId="77777777" w:rsidTr="00D20F20">
        <w:trPr>
          <w:trHeight w:val="355"/>
        </w:trPr>
        <w:tc>
          <w:tcPr>
            <w:tcW w:w="2161" w:type="dxa"/>
          </w:tcPr>
          <w:p w14:paraId="7FC0EA81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Capofila</w:t>
            </w:r>
          </w:p>
        </w:tc>
        <w:tc>
          <w:tcPr>
            <w:tcW w:w="2161" w:type="dxa"/>
          </w:tcPr>
          <w:p w14:paraId="3E356437" w14:textId="6C3923B8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Partner n. 1</w:t>
            </w:r>
          </w:p>
          <w:p w14:paraId="26F1453C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D4E41D" w14:textId="6F846F08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Partner n. 2</w:t>
            </w:r>
          </w:p>
          <w:p w14:paraId="11401091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12D4A0B" w14:textId="04C15331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Partner n. 3</w:t>
            </w:r>
          </w:p>
          <w:p w14:paraId="61C850F5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641" w:rsidRPr="00740E17" w14:paraId="7681F090" w14:textId="77777777" w:rsidTr="00A22EE5">
        <w:tc>
          <w:tcPr>
            <w:tcW w:w="2161" w:type="dxa"/>
          </w:tcPr>
          <w:p w14:paraId="3312F70D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2161" w:type="dxa"/>
          </w:tcPr>
          <w:p w14:paraId="799C8D41" w14:textId="6F3C08C6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</w:p>
        </w:tc>
        <w:tc>
          <w:tcPr>
            <w:tcW w:w="2161" w:type="dxa"/>
          </w:tcPr>
          <w:p w14:paraId="05E3E729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</w:p>
        </w:tc>
        <w:tc>
          <w:tcPr>
            <w:tcW w:w="2161" w:type="dxa"/>
          </w:tcPr>
          <w:p w14:paraId="1327BCC8" w14:textId="617E5129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40E17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</w:p>
        </w:tc>
      </w:tr>
      <w:tr w:rsidR="00D24641" w:rsidRPr="00740E17" w14:paraId="54873B89" w14:textId="77777777" w:rsidTr="00D20F20">
        <w:trPr>
          <w:trHeight w:val="257"/>
        </w:trPr>
        <w:tc>
          <w:tcPr>
            <w:tcW w:w="2161" w:type="dxa"/>
          </w:tcPr>
          <w:p w14:paraId="71F6AF15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FA7B2B0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F7EDFBA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9E1F3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03DF907" w14:textId="77777777" w:rsidR="00D24641" w:rsidRPr="00740E17" w:rsidRDefault="00D24641" w:rsidP="00D24641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03E73C" w14:textId="77777777" w:rsidR="000C7C89" w:rsidRPr="00740E17" w:rsidRDefault="000C7C89" w:rsidP="00A71E8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0C7C89" w:rsidRPr="00740E17" w:rsidSect="00A71E8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588" w:bottom="158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F5F2" w14:textId="77777777" w:rsidR="00B217D5" w:rsidRDefault="00B217D5">
      <w:r>
        <w:separator/>
      </w:r>
    </w:p>
  </w:endnote>
  <w:endnote w:type="continuationSeparator" w:id="0">
    <w:p w14:paraId="6D266BDB" w14:textId="77777777" w:rsidR="00B217D5" w:rsidRDefault="00B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7ABE" w14:textId="77777777" w:rsidR="000C7C89" w:rsidRDefault="000C7C89" w:rsidP="00D51C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7AAB15" w14:textId="77777777" w:rsidR="000C7C89" w:rsidRDefault="000C7C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7C52" w14:textId="77777777" w:rsidR="000C7C89" w:rsidRDefault="000C7C89" w:rsidP="00F05438">
    <w:pPr>
      <w:pStyle w:val="Pidipagina"/>
      <w:framePr w:wrap="around" w:vAnchor="text" w:hAnchor="margin" w:xAlign="right" w:y="1"/>
      <w:spacing w:before="240" w:after="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4CC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D441CBF" w14:textId="77777777" w:rsidR="000C7C89" w:rsidRPr="00D51C2A" w:rsidRDefault="000C7C89" w:rsidP="00740E17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8505"/>
      </w:tabs>
      <w:ind w:right="-1"/>
      <w:jc w:val="center"/>
      <w:rPr>
        <w:rStyle w:val="Numeropagi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CA1" w14:textId="77777777" w:rsidR="000C7C89" w:rsidRDefault="000C7C89" w:rsidP="006F4C4D">
    <w:pPr>
      <w:pStyle w:val="Intestazione"/>
    </w:pPr>
  </w:p>
  <w:p w14:paraId="71524BCE" w14:textId="77777777" w:rsidR="000C7C89" w:rsidRDefault="000C7C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0499" w14:textId="77777777" w:rsidR="00B217D5" w:rsidRDefault="00B217D5">
      <w:r>
        <w:separator/>
      </w:r>
    </w:p>
  </w:footnote>
  <w:footnote w:type="continuationSeparator" w:id="0">
    <w:p w14:paraId="773E319A" w14:textId="77777777" w:rsidR="00B217D5" w:rsidRDefault="00B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FEA6" w14:textId="17E56915" w:rsidR="000C7C89" w:rsidRPr="00740E17" w:rsidRDefault="00D24641" w:rsidP="00D24641">
    <w:pPr>
      <w:pStyle w:val="Intestazione"/>
      <w:jc w:val="center"/>
      <w:rPr>
        <w:rFonts w:asciiTheme="minorHAnsi" w:hAnsiTheme="minorHAnsi" w:cstheme="minorHAnsi"/>
        <w:sz w:val="28"/>
        <w:szCs w:val="32"/>
      </w:rPr>
    </w:pPr>
    <w:r w:rsidRPr="00740E17">
      <w:rPr>
        <w:rFonts w:asciiTheme="minorHAnsi" w:hAnsiTheme="minorHAnsi" w:cstheme="minorHAnsi"/>
        <w:sz w:val="28"/>
        <w:szCs w:val="32"/>
      </w:rPr>
      <w:t>Carta intestata SOGGETTO CAPOFILA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42E3D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u w:val="none"/>
      </w:rPr>
    </w:lvl>
  </w:abstractNum>
  <w:abstractNum w:abstractNumId="1" w15:restartNumberingAfterBreak="0">
    <w:nsid w:val="FFFFFF88"/>
    <w:multiLevelType w:val="singleLevel"/>
    <w:tmpl w:val="90BE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946D30"/>
    <w:multiLevelType w:val="singleLevel"/>
    <w:tmpl w:val="F0D47A6A"/>
    <w:lvl w:ilvl="0">
      <w:numFmt w:val="bullet"/>
      <w:pStyle w:val="Elenco2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B66229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1CF0163"/>
    <w:multiLevelType w:val="hybridMultilevel"/>
    <w:tmpl w:val="845C34F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5C5712"/>
    <w:multiLevelType w:val="hybridMultilevel"/>
    <w:tmpl w:val="7CA2EFE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34028E"/>
    <w:multiLevelType w:val="multilevel"/>
    <w:tmpl w:val="7D86E19C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0F6425B0"/>
    <w:multiLevelType w:val="hybridMultilevel"/>
    <w:tmpl w:val="0762B08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F44E4E"/>
    <w:multiLevelType w:val="hybridMultilevel"/>
    <w:tmpl w:val="F6B8857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F34350"/>
    <w:multiLevelType w:val="hybridMultilevel"/>
    <w:tmpl w:val="295617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2E4CE0"/>
    <w:multiLevelType w:val="multilevel"/>
    <w:tmpl w:val="04100021"/>
    <w:styleLink w:val="Sti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BC36DD"/>
    <w:multiLevelType w:val="hybridMultilevel"/>
    <w:tmpl w:val="746485A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81A7724"/>
    <w:multiLevelType w:val="hybridMultilevel"/>
    <w:tmpl w:val="C58412F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0639BF"/>
    <w:multiLevelType w:val="hybridMultilevel"/>
    <w:tmpl w:val="30C0BAE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17"/>
    <w:rsid w:val="000004DB"/>
    <w:rsid w:val="00001207"/>
    <w:rsid w:val="000013ED"/>
    <w:rsid w:val="000018F8"/>
    <w:rsid w:val="00001EAA"/>
    <w:rsid w:val="00003E71"/>
    <w:rsid w:val="00005930"/>
    <w:rsid w:val="00006037"/>
    <w:rsid w:val="0000687B"/>
    <w:rsid w:val="0000786A"/>
    <w:rsid w:val="00007AF4"/>
    <w:rsid w:val="00007D43"/>
    <w:rsid w:val="000135E0"/>
    <w:rsid w:val="00014D50"/>
    <w:rsid w:val="000162B2"/>
    <w:rsid w:val="00016568"/>
    <w:rsid w:val="00024AF8"/>
    <w:rsid w:val="00027378"/>
    <w:rsid w:val="0003054A"/>
    <w:rsid w:val="00030576"/>
    <w:rsid w:val="000317B6"/>
    <w:rsid w:val="00032646"/>
    <w:rsid w:val="00034402"/>
    <w:rsid w:val="000355C5"/>
    <w:rsid w:val="0003588C"/>
    <w:rsid w:val="00035FB2"/>
    <w:rsid w:val="00037681"/>
    <w:rsid w:val="00037F40"/>
    <w:rsid w:val="00043626"/>
    <w:rsid w:val="00043DC1"/>
    <w:rsid w:val="000449E0"/>
    <w:rsid w:val="000473FE"/>
    <w:rsid w:val="0005104A"/>
    <w:rsid w:val="0005108F"/>
    <w:rsid w:val="000510B7"/>
    <w:rsid w:val="0005293F"/>
    <w:rsid w:val="00052E4C"/>
    <w:rsid w:val="0005463A"/>
    <w:rsid w:val="0005668E"/>
    <w:rsid w:val="000567FE"/>
    <w:rsid w:val="00057B87"/>
    <w:rsid w:val="0006258B"/>
    <w:rsid w:val="00066A54"/>
    <w:rsid w:val="00066A83"/>
    <w:rsid w:val="00071985"/>
    <w:rsid w:val="00072235"/>
    <w:rsid w:val="000737EF"/>
    <w:rsid w:val="00073F57"/>
    <w:rsid w:val="000743F2"/>
    <w:rsid w:val="00076BE4"/>
    <w:rsid w:val="00080326"/>
    <w:rsid w:val="00081F8D"/>
    <w:rsid w:val="000832B6"/>
    <w:rsid w:val="00083706"/>
    <w:rsid w:val="000843BB"/>
    <w:rsid w:val="00085510"/>
    <w:rsid w:val="00085CF4"/>
    <w:rsid w:val="000862D2"/>
    <w:rsid w:val="00091070"/>
    <w:rsid w:val="00091A6D"/>
    <w:rsid w:val="000921F0"/>
    <w:rsid w:val="0009372C"/>
    <w:rsid w:val="000939BC"/>
    <w:rsid w:val="000958FF"/>
    <w:rsid w:val="00096ED0"/>
    <w:rsid w:val="000A5447"/>
    <w:rsid w:val="000A72AA"/>
    <w:rsid w:val="000B0C64"/>
    <w:rsid w:val="000B1B0B"/>
    <w:rsid w:val="000B1EE1"/>
    <w:rsid w:val="000B2832"/>
    <w:rsid w:val="000B33D3"/>
    <w:rsid w:val="000B3AB8"/>
    <w:rsid w:val="000B51B1"/>
    <w:rsid w:val="000B6B92"/>
    <w:rsid w:val="000B7FDF"/>
    <w:rsid w:val="000C06AD"/>
    <w:rsid w:val="000C0EFF"/>
    <w:rsid w:val="000C14F3"/>
    <w:rsid w:val="000C1A4F"/>
    <w:rsid w:val="000C3B16"/>
    <w:rsid w:val="000C59ED"/>
    <w:rsid w:val="000C76F4"/>
    <w:rsid w:val="000C7C89"/>
    <w:rsid w:val="000D0637"/>
    <w:rsid w:val="000D091F"/>
    <w:rsid w:val="000D3278"/>
    <w:rsid w:val="000D438C"/>
    <w:rsid w:val="000D6437"/>
    <w:rsid w:val="000D7904"/>
    <w:rsid w:val="000D7A6E"/>
    <w:rsid w:val="000E6B10"/>
    <w:rsid w:val="000F130C"/>
    <w:rsid w:val="000F3784"/>
    <w:rsid w:val="001020A5"/>
    <w:rsid w:val="00102204"/>
    <w:rsid w:val="00103D68"/>
    <w:rsid w:val="001052D7"/>
    <w:rsid w:val="001055D0"/>
    <w:rsid w:val="00105CC2"/>
    <w:rsid w:val="00115BA8"/>
    <w:rsid w:val="00116269"/>
    <w:rsid w:val="00116FCC"/>
    <w:rsid w:val="00121239"/>
    <w:rsid w:val="00122AC3"/>
    <w:rsid w:val="001276B0"/>
    <w:rsid w:val="00132BCE"/>
    <w:rsid w:val="0013410E"/>
    <w:rsid w:val="00134C02"/>
    <w:rsid w:val="00135EC1"/>
    <w:rsid w:val="00137CBA"/>
    <w:rsid w:val="0014202F"/>
    <w:rsid w:val="00142761"/>
    <w:rsid w:val="00143766"/>
    <w:rsid w:val="00145A8B"/>
    <w:rsid w:val="00145DF0"/>
    <w:rsid w:val="00145ED7"/>
    <w:rsid w:val="00147D5F"/>
    <w:rsid w:val="00153E34"/>
    <w:rsid w:val="00156DCE"/>
    <w:rsid w:val="00160F35"/>
    <w:rsid w:val="001620E2"/>
    <w:rsid w:val="001666D5"/>
    <w:rsid w:val="0017030B"/>
    <w:rsid w:val="00174D6F"/>
    <w:rsid w:val="00176109"/>
    <w:rsid w:val="001774BC"/>
    <w:rsid w:val="001801E2"/>
    <w:rsid w:val="0018090D"/>
    <w:rsid w:val="00181333"/>
    <w:rsid w:val="0018195E"/>
    <w:rsid w:val="00181BE5"/>
    <w:rsid w:val="001858C1"/>
    <w:rsid w:val="00186C41"/>
    <w:rsid w:val="00191CF5"/>
    <w:rsid w:val="0019200C"/>
    <w:rsid w:val="001920B9"/>
    <w:rsid w:val="001929B7"/>
    <w:rsid w:val="00193122"/>
    <w:rsid w:val="00197AE4"/>
    <w:rsid w:val="001A0BA1"/>
    <w:rsid w:val="001A2DE5"/>
    <w:rsid w:val="001A670C"/>
    <w:rsid w:val="001A79B9"/>
    <w:rsid w:val="001A79BB"/>
    <w:rsid w:val="001B21D1"/>
    <w:rsid w:val="001B4A6A"/>
    <w:rsid w:val="001C069E"/>
    <w:rsid w:val="001C6BE6"/>
    <w:rsid w:val="001D3ECA"/>
    <w:rsid w:val="001D4104"/>
    <w:rsid w:val="001D5356"/>
    <w:rsid w:val="001D75C2"/>
    <w:rsid w:val="001E217B"/>
    <w:rsid w:val="001E3BBA"/>
    <w:rsid w:val="001E6D42"/>
    <w:rsid w:val="001F0541"/>
    <w:rsid w:val="001F29F8"/>
    <w:rsid w:val="001F4DC3"/>
    <w:rsid w:val="001F6DC9"/>
    <w:rsid w:val="00200086"/>
    <w:rsid w:val="0020157D"/>
    <w:rsid w:val="00203826"/>
    <w:rsid w:val="00203972"/>
    <w:rsid w:val="00204557"/>
    <w:rsid w:val="00204628"/>
    <w:rsid w:val="00205A67"/>
    <w:rsid w:val="00206738"/>
    <w:rsid w:val="00206B7D"/>
    <w:rsid w:val="0021162A"/>
    <w:rsid w:val="002164CF"/>
    <w:rsid w:val="002167BB"/>
    <w:rsid w:val="002203A7"/>
    <w:rsid w:val="00221A08"/>
    <w:rsid w:val="00221D6F"/>
    <w:rsid w:val="0022227E"/>
    <w:rsid w:val="00222725"/>
    <w:rsid w:val="00223149"/>
    <w:rsid w:val="00223658"/>
    <w:rsid w:val="002241D4"/>
    <w:rsid w:val="002246D1"/>
    <w:rsid w:val="0022498B"/>
    <w:rsid w:val="00225FAA"/>
    <w:rsid w:val="00226263"/>
    <w:rsid w:val="002263B9"/>
    <w:rsid w:val="00227C00"/>
    <w:rsid w:val="002306FC"/>
    <w:rsid w:val="00231F9A"/>
    <w:rsid w:val="0023315C"/>
    <w:rsid w:val="00236569"/>
    <w:rsid w:val="00242CA9"/>
    <w:rsid w:val="00246180"/>
    <w:rsid w:val="00246786"/>
    <w:rsid w:val="00247F26"/>
    <w:rsid w:val="00254144"/>
    <w:rsid w:val="002557A5"/>
    <w:rsid w:val="002639F0"/>
    <w:rsid w:val="00263B56"/>
    <w:rsid w:val="002656AF"/>
    <w:rsid w:val="00266698"/>
    <w:rsid w:val="002719BF"/>
    <w:rsid w:val="002760C8"/>
    <w:rsid w:val="002777CE"/>
    <w:rsid w:val="00280AF4"/>
    <w:rsid w:val="00280EA3"/>
    <w:rsid w:val="00284362"/>
    <w:rsid w:val="0028462E"/>
    <w:rsid w:val="00286F8B"/>
    <w:rsid w:val="00287E6B"/>
    <w:rsid w:val="00290911"/>
    <w:rsid w:val="00290E41"/>
    <w:rsid w:val="002920AF"/>
    <w:rsid w:val="00296253"/>
    <w:rsid w:val="002A2754"/>
    <w:rsid w:val="002A2B1C"/>
    <w:rsid w:val="002A34CF"/>
    <w:rsid w:val="002A3FC5"/>
    <w:rsid w:val="002A6DCD"/>
    <w:rsid w:val="002B139C"/>
    <w:rsid w:val="002B2157"/>
    <w:rsid w:val="002B2C85"/>
    <w:rsid w:val="002B3763"/>
    <w:rsid w:val="002B46B3"/>
    <w:rsid w:val="002B4FC6"/>
    <w:rsid w:val="002B5205"/>
    <w:rsid w:val="002B657E"/>
    <w:rsid w:val="002B667C"/>
    <w:rsid w:val="002C0F20"/>
    <w:rsid w:val="002C15C2"/>
    <w:rsid w:val="002C218E"/>
    <w:rsid w:val="002C47CC"/>
    <w:rsid w:val="002C4E13"/>
    <w:rsid w:val="002C6C82"/>
    <w:rsid w:val="002C7083"/>
    <w:rsid w:val="002C725C"/>
    <w:rsid w:val="002D2CEA"/>
    <w:rsid w:val="002D35FE"/>
    <w:rsid w:val="002D72FD"/>
    <w:rsid w:val="002D7DD3"/>
    <w:rsid w:val="002E033F"/>
    <w:rsid w:val="002E0923"/>
    <w:rsid w:val="002E529D"/>
    <w:rsid w:val="002E6602"/>
    <w:rsid w:val="002F0333"/>
    <w:rsid w:val="002F0426"/>
    <w:rsid w:val="002F1FB5"/>
    <w:rsid w:val="002F3884"/>
    <w:rsid w:val="002F5030"/>
    <w:rsid w:val="002F61D6"/>
    <w:rsid w:val="002F7315"/>
    <w:rsid w:val="002F77A8"/>
    <w:rsid w:val="00305222"/>
    <w:rsid w:val="00306B53"/>
    <w:rsid w:val="003078A1"/>
    <w:rsid w:val="003107BD"/>
    <w:rsid w:val="00313A79"/>
    <w:rsid w:val="003200DC"/>
    <w:rsid w:val="003218F4"/>
    <w:rsid w:val="003255C6"/>
    <w:rsid w:val="00325842"/>
    <w:rsid w:val="00327EA3"/>
    <w:rsid w:val="003321CA"/>
    <w:rsid w:val="00335DB7"/>
    <w:rsid w:val="0033708A"/>
    <w:rsid w:val="00341217"/>
    <w:rsid w:val="00343DD8"/>
    <w:rsid w:val="003474BC"/>
    <w:rsid w:val="003476D9"/>
    <w:rsid w:val="00350B40"/>
    <w:rsid w:val="00351696"/>
    <w:rsid w:val="00351BE1"/>
    <w:rsid w:val="00351E7B"/>
    <w:rsid w:val="003525FB"/>
    <w:rsid w:val="00354D1E"/>
    <w:rsid w:val="00361F29"/>
    <w:rsid w:val="003623E9"/>
    <w:rsid w:val="00363E5B"/>
    <w:rsid w:val="0036676D"/>
    <w:rsid w:val="0036677A"/>
    <w:rsid w:val="00371396"/>
    <w:rsid w:val="00376E59"/>
    <w:rsid w:val="0037775D"/>
    <w:rsid w:val="00380FCE"/>
    <w:rsid w:val="003814A4"/>
    <w:rsid w:val="00381FC7"/>
    <w:rsid w:val="00382040"/>
    <w:rsid w:val="00385ED4"/>
    <w:rsid w:val="0038743B"/>
    <w:rsid w:val="003877E9"/>
    <w:rsid w:val="00392387"/>
    <w:rsid w:val="003927E6"/>
    <w:rsid w:val="00396E24"/>
    <w:rsid w:val="00396F3D"/>
    <w:rsid w:val="003A0864"/>
    <w:rsid w:val="003A0B20"/>
    <w:rsid w:val="003A0DDB"/>
    <w:rsid w:val="003A4C63"/>
    <w:rsid w:val="003B123A"/>
    <w:rsid w:val="003B2F5F"/>
    <w:rsid w:val="003B6BDB"/>
    <w:rsid w:val="003B6F0C"/>
    <w:rsid w:val="003B6F3D"/>
    <w:rsid w:val="003B7244"/>
    <w:rsid w:val="003B733C"/>
    <w:rsid w:val="003B7B66"/>
    <w:rsid w:val="003C0001"/>
    <w:rsid w:val="003C09FF"/>
    <w:rsid w:val="003C21BE"/>
    <w:rsid w:val="003C24E5"/>
    <w:rsid w:val="003C2D80"/>
    <w:rsid w:val="003C33B5"/>
    <w:rsid w:val="003C5328"/>
    <w:rsid w:val="003D054F"/>
    <w:rsid w:val="003D1217"/>
    <w:rsid w:val="003D3262"/>
    <w:rsid w:val="003D4670"/>
    <w:rsid w:val="003D513D"/>
    <w:rsid w:val="003D5193"/>
    <w:rsid w:val="003D582D"/>
    <w:rsid w:val="003D5F24"/>
    <w:rsid w:val="003D6B0C"/>
    <w:rsid w:val="003E191E"/>
    <w:rsid w:val="003E2616"/>
    <w:rsid w:val="003E271E"/>
    <w:rsid w:val="003E3578"/>
    <w:rsid w:val="003E37E6"/>
    <w:rsid w:val="003E39C6"/>
    <w:rsid w:val="003E536D"/>
    <w:rsid w:val="003E68FA"/>
    <w:rsid w:val="003E791B"/>
    <w:rsid w:val="003E79C7"/>
    <w:rsid w:val="003F13BF"/>
    <w:rsid w:val="003F154A"/>
    <w:rsid w:val="003F3981"/>
    <w:rsid w:val="003F50F7"/>
    <w:rsid w:val="003F56B4"/>
    <w:rsid w:val="003F6902"/>
    <w:rsid w:val="004012C5"/>
    <w:rsid w:val="0040137F"/>
    <w:rsid w:val="0040209F"/>
    <w:rsid w:val="004020DB"/>
    <w:rsid w:val="0040491F"/>
    <w:rsid w:val="00406D1D"/>
    <w:rsid w:val="00407123"/>
    <w:rsid w:val="00407757"/>
    <w:rsid w:val="00407C8A"/>
    <w:rsid w:val="00415E5F"/>
    <w:rsid w:val="00416455"/>
    <w:rsid w:val="00426A3C"/>
    <w:rsid w:val="00433247"/>
    <w:rsid w:val="004336C6"/>
    <w:rsid w:val="00433A8D"/>
    <w:rsid w:val="00437E60"/>
    <w:rsid w:val="00442F80"/>
    <w:rsid w:val="0044390C"/>
    <w:rsid w:val="00446046"/>
    <w:rsid w:val="00446E46"/>
    <w:rsid w:val="004524A0"/>
    <w:rsid w:val="00455B0C"/>
    <w:rsid w:val="00460941"/>
    <w:rsid w:val="00460A21"/>
    <w:rsid w:val="00460EBF"/>
    <w:rsid w:val="0046686A"/>
    <w:rsid w:val="00466A0A"/>
    <w:rsid w:val="00467FA8"/>
    <w:rsid w:val="00471268"/>
    <w:rsid w:val="00472E41"/>
    <w:rsid w:val="004731E7"/>
    <w:rsid w:val="004753C6"/>
    <w:rsid w:val="00477A35"/>
    <w:rsid w:val="004813B6"/>
    <w:rsid w:val="004830D3"/>
    <w:rsid w:val="00483499"/>
    <w:rsid w:val="00483DD3"/>
    <w:rsid w:val="00484CFA"/>
    <w:rsid w:val="00485A7F"/>
    <w:rsid w:val="0049116A"/>
    <w:rsid w:val="004915B4"/>
    <w:rsid w:val="004921AE"/>
    <w:rsid w:val="004A117A"/>
    <w:rsid w:val="004A30A7"/>
    <w:rsid w:val="004A53CB"/>
    <w:rsid w:val="004A67B8"/>
    <w:rsid w:val="004A77EC"/>
    <w:rsid w:val="004B0C3F"/>
    <w:rsid w:val="004B0CC6"/>
    <w:rsid w:val="004B4F31"/>
    <w:rsid w:val="004B6F69"/>
    <w:rsid w:val="004C19A9"/>
    <w:rsid w:val="004C2DBA"/>
    <w:rsid w:val="004C3478"/>
    <w:rsid w:val="004C3504"/>
    <w:rsid w:val="004C382A"/>
    <w:rsid w:val="004C3C98"/>
    <w:rsid w:val="004C531A"/>
    <w:rsid w:val="004D190F"/>
    <w:rsid w:val="004D258E"/>
    <w:rsid w:val="004D6062"/>
    <w:rsid w:val="004D680D"/>
    <w:rsid w:val="004E1B6E"/>
    <w:rsid w:val="004E2264"/>
    <w:rsid w:val="004E3E6C"/>
    <w:rsid w:val="004E6E46"/>
    <w:rsid w:val="004E758A"/>
    <w:rsid w:val="004F2DEE"/>
    <w:rsid w:val="00500153"/>
    <w:rsid w:val="00500AE4"/>
    <w:rsid w:val="00504E36"/>
    <w:rsid w:val="005070D3"/>
    <w:rsid w:val="00507F35"/>
    <w:rsid w:val="00511CA4"/>
    <w:rsid w:val="005121FF"/>
    <w:rsid w:val="005128F8"/>
    <w:rsid w:val="00516008"/>
    <w:rsid w:val="005169A7"/>
    <w:rsid w:val="0051786E"/>
    <w:rsid w:val="00520408"/>
    <w:rsid w:val="00520A4E"/>
    <w:rsid w:val="00521394"/>
    <w:rsid w:val="00521686"/>
    <w:rsid w:val="0052620F"/>
    <w:rsid w:val="0052671D"/>
    <w:rsid w:val="00530B06"/>
    <w:rsid w:val="0053250E"/>
    <w:rsid w:val="005352E5"/>
    <w:rsid w:val="00540FF0"/>
    <w:rsid w:val="005410BB"/>
    <w:rsid w:val="005462E8"/>
    <w:rsid w:val="005463B5"/>
    <w:rsid w:val="005465A9"/>
    <w:rsid w:val="00546F18"/>
    <w:rsid w:val="0055045B"/>
    <w:rsid w:val="0055141C"/>
    <w:rsid w:val="00551B0E"/>
    <w:rsid w:val="00552895"/>
    <w:rsid w:val="005539E0"/>
    <w:rsid w:val="00553C87"/>
    <w:rsid w:val="005544B9"/>
    <w:rsid w:val="00556F6D"/>
    <w:rsid w:val="0055715E"/>
    <w:rsid w:val="005603EB"/>
    <w:rsid w:val="005607E5"/>
    <w:rsid w:val="0056484B"/>
    <w:rsid w:val="00567852"/>
    <w:rsid w:val="00570134"/>
    <w:rsid w:val="0057164D"/>
    <w:rsid w:val="00574D90"/>
    <w:rsid w:val="00575B6C"/>
    <w:rsid w:val="005809C7"/>
    <w:rsid w:val="00582E49"/>
    <w:rsid w:val="005857BB"/>
    <w:rsid w:val="00586E61"/>
    <w:rsid w:val="005917CF"/>
    <w:rsid w:val="0059350F"/>
    <w:rsid w:val="00593CC8"/>
    <w:rsid w:val="0059469D"/>
    <w:rsid w:val="005962A6"/>
    <w:rsid w:val="005962CB"/>
    <w:rsid w:val="005A1984"/>
    <w:rsid w:val="005A19C7"/>
    <w:rsid w:val="005A313D"/>
    <w:rsid w:val="005A3BE3"/>
    <w:rsid w:val="005A4D56"/>
    <w:rsid w:val="005A6B6B"/>
    <w:rsid w:val="005A79BD"/>
    <w:rsid w:val="005B0969"/>
    <w:rsid w:val="005B5D89"/>
    <w:rsid w:val="005B6F00"/>
    <w:rsid w:val="005C1AA5"/>
    <w:rsid w:val="005C2597"/>
    <w:rsid w:val="005C430B"/>
    <w:rsid w:val="005C7ED6"/>
    <w:rsid w:val="005D26B5"/>
    <w:rsid w:val="005D332F"/>
    <w:rsid w:val="005D3731"/>
    <w:rsid w:val="005D5451"/>
    <w:rsid w:val="005D7645"/>
    <w:rsid w:val="005E09DA"/>
    <w:rsid w:val="005E0E26"/>
    <w:rsid w:val="005E29F0"/>
    <w:rsid w:val="005F122B"/>
    <w:rsid w:val="005F1278"/>
    <w:rsid w:val="005F1E46"/>
    <w:rsid w:val="005F2ECB"/>
    <w:rsid w:val="005F6BEE"/>
    <w:rsid w:val="005F7A16"/>
    <w:rsid w:val="006009EF"/>
    <w:rsid w:val="00601BD8"/>
    <w:rsid w:val="0060222E"/>
    <w:rsid w:val="006033CF"/>
    <w:rsid w:val="00604B69"/>
    <w:rsid w:val="0060650D"/>
    <w:rsid w:val="00607A28"/>
    <w:rsid w:val="006113B1"/>
    <w:rsid w:val="006117A8"/>
    <w:rsid w:val="00611D02"/>
    <w:rsid w:val="00613A0F"/>
    <w:rsid w:val="006153B9"/>
    <w:rsid w:val="00615F3E"/>
    <w:rsid w:val="0062153C"/>
    <w:rsid w:val="0062274B"/>
    <w:rsid w:val="00625E43"/>
    <w:rsid w:val="0062794A"/>
    <w:rsid w:val="00630F0C"/>
    <w:rsid w:val="006326EF"/>
    <w:rsid w:val="00636EF3"/>
    <w:rsid w:val="006370F4"/>
    <w:rsid w:val="0063752F"/>
    <w:rsid w:val="00641A7A"/>
    <w:rsid w:val="006438C9"/>
    <w:rsid w:val="00643E9F"/>
    <w:rsid w:val="00644D8E"/>
    <w:rsid w:val="00645562"/>
    <w:rsid w:val="00645569"/>
    <w:rsid w:val="00646DCD"/>
    <w:rsid w:val="00650740"/>
    <w:rsid w:val="00651EFA"/>
    <w:rsid w:val="00652547"/>
    <w:rsid w:val="00652809"/>
    <w:rsid w:val="00657BEA"/>
    <w:rsid w:val="00660C90"/>
    <w:rsid w:val="00660D79"/>
    <w:rsid w:val="00664EAC"/>
    <w:rsid w:val="0066561B"/>
    <w:rsid w:val="0066596E"/>
    <w:rsid w:val="006672E9"/>
    <w:rsid w:val="0066795A"/>
    <w:rsid w:val="0067486D"/>
    <w:rsid w:val="00680805"/>
    <w:rsid w:val="00683232"/>
    <w:rsid w:val="006869B8"/>
    <w:rsid w:val="00686C71"/>
    <w:rsid w:val="00690149"/>
    <w:rsid w:val="00690A70"/>
    <w:rsid w:val="006933AB"/>
    <w:rsid w:val="006933FD"/>
    <w:rsid w:val="0069414F"/>
    <w:rsid w:val="00695873"/>
    <w:rsid w:val="006A2AA9"/>
    <w:rsid w:val="006A319C"/>
    <w:rsid w:val="006A4914"/>
    <w:rsid w:val="006A56F0"/>
    <w:rsid w:val="006A5B15"/>
    <w:rsid w:val="006A622F"/>
    <w:rsid w:val="006A7940"/>
    <w:rsid w:val="006B2CC6"/>
    <w:rsid w:val="006B5459"/>
    <w:rsid w:val="006B6941"/>
    <w:rsid w:val="006C06E5"/>
    <w:rsid w:val="006C353C"/>
    <w:rsid w:val="006C4247"/>
    <w:rsid w:val="006C6EA0"/>
    <w:rsid w:val="006D1349"/>
    <w:rsid w:val="006D4E6F"/>
    <w:rsid w:val="006D52CE"/>
    <w:rsid w:val="006D5936"/>
    <w:rsid w:val="006D5DB4"/>
    <w:rsid w:val="006D6E24"/>
    <w:rsid w:val="006E10DA"/>
    <w:rsid w:val="006E1A1F"/>
    <w:rsid w:val="006E3066"/>
    <w:rsid w:val="006E3C39"/>
    <w:rsid w:val="006E4859"/>
    <w:rsid w:val="006E4BBC"/>
    <w:rsid w:val="006E56FD"/>
    <w:rsid w:val="006F091D"/>
    <w:rsid w:val="006F0DE2"/>
    <w:rsid w:val="006F1238"/>
    <w:rsid w:val="006F3D23"/>
    <w:rsid w:val="006F4C4D"/>
    <w:rsid w:val="006F5EC2"/>
    <w:rsid w:val="006F6B40"/>
    <w:rsid w:val="006F6C72"/>
    <w:rsid w:val="006F6D84"/>
    <w:rsid w:val="006F7724"/>
    <w:rsid w:val="0070111B"/>
    <w:rsid w:val="007017AC"/>
    <w:rsid w:val="00702299"/>
    <w:rsid w:val="007033C9"/>
    <w:rsid w:val="007071E2"/>
    <w:rsid w:val="00711835"/>
    <w:rsid w:val="00713AB7"/>
    <w:rsid w:val="00713CAF"/>
    <w:rsid w:val="007153BE"/>
    <w:rsid w:val="00716592"/>
    <w:rsid w:val="007205D1"/>
    <w:rsid w:val="00720F1D"/>
    <w:rsid w:val="00721AFE"/>
    <w:rsid w:val="0072467E"/>
    <w:rsid w:val="0072713E"/>
    <w:rsid w:val="00731EEB"/>
    <w:rsid w:val="00732EE1"/>
    <w:rsid w:val="007349E3"/>
    <w:rsid w:val="00734ACE"/>
    <w:rsid w:val="00734C5F"/>
    <w:rsid w:val="007353FD"/>
    <w:rsid w:val="00735B47"/>
    <w:rsid w:val="007407CC"/>
    <w:rsid w:val="00740B55"/>
    <w:rsid w:val="00740C6F"/>
    <w:rsid w:val="00740E17"/>
    <w:rsid w:val="00740EC1"/>
    <w:rsid w:val="007431D9"/>
    <w:rsid w:val="007445E3"/>
    <w:rsid w:val="00744BF2"/>
    <w:rsid w:val="00751958"/>
    <w:rsid w:val="00751A84"/>
    <w:rsid w:val="00752757"/>
    <w:rsid w:val="00752FCB"/>
    <w:rsid w:val="0075504C"/>
    <w:rsid w:val="0075721F"/>
    <w:rsid w:val="0075724E"/>
    <w:rsid w:val="0076220A"/>
    <w:rsid w:val="00764006"/>
    <w:rsid w:val="0076410C"/>
    <w:rsid w:val="00764380"/>
    <w:rsid w:val="007712C0"/>
    <w:rsid w:val="007723C9"/>
    <w:rsid w:val="00777123"/>
    <w:rsid w:val="00781A29"/>
    <w:rsid w:val="00790E47"/>
    <w:rsid w:val="00792C25"/>
    <w:rsid w:val="00795175"/>
    <w:rsid w:val="007951A9"/>
    <w:rsid w:val="0079552A"/>
    <w:rsid w:val="007955B6"/>
    <w:rsid w:val="0079655D"/>
    <w:rsid w:val="007A39A2"/>
    <w:rsid w:val="007A5938"/>
    <w:rsid w:val="007A7192"/>
    <w:rsid w:val="007B23C2"/>
    <w:rsid w:val="007B2F14"/>
    <w:rsid w:val="007B2F1D"/>
    <w:rsid w:val="007B505A"/>
    <w:rsid w:val="007C1A4E"/>
    <w:rsid w:val="007C30E0"/>
    <w:rsid w:val="007C66E8"/>
    <w:rsid w:val="007C68C2"/>
    <w:rsid w:val="007C717C"/>
    <w:rsid w:val="007D083A"/>
    <w:rsid w:val="007D70BA"/>
    <w:rsid w:val="007E0E3B"/>
    <w:rsid w:val="007E488C"/>
    <w:rsid w:val="007E587A"/>
    <w:rsid w:val="007E5B04"/>
    <w:rsid w:val="007E64AC"/>
    <w:rsid w:val="007F162B"/>
    <w:rsid w:val="007F1848"/>
    <w:rsid w:val="007F19D5"/>
    <w:rsid w:val="007F2722"/>
    <w:rsid w:val="007F2D7E"/>
    <w:rsid w:val="007F2E0E"/>
    <w:rsid w:val="007F3BD4"/>
    <w:rsid w:val="007F3F21"/>
    <w:rsid w:val="007F720C"/>
    <w:rsid w:val="00800BBB"/>
    <w:rsid w:val="00801E62"/>
    <w:rsid w:val="00802289"/>
    <w:rsid w:val="008022BE"/>
    <w:rsid w:val="00802E1C"/>
    <w:rsid w:val="00805E61"/>
    <w:rsid w:val="008060D6"/>
    <w:rsid w:val="00806860"/>
    <w:rsid w:val="008077CF"/>
    <w:rsid w:val="00810860"/>
    <w:rsid w:val="008155BE"/>
    <w:rsid w:val="0081652F"/>
    <w:rsid w:val="00823DB7"/>
    <w:rsid w:val="00824FAF"/>
    <w:rsid w:val="00825364"/>
    <w:rsid w:val="00826301"/>
    <w:rsid w:val="00826A71"/>
    <w:rsid w:val="00827386"/>
    <w:rsid w:val="008322A0"/>
    <w:rsid w:val="0083502A"/>
    <w:rsid w:val="00835488"/>
    <w:rsid w:val="008370BB"/>
    <w:rsid w:val="008402A9"/>
    <w:rsid w:val="008430ED"/>
    <w:rsid w:val="008433AA"/>
    <w:rsid w:val="008437C4"/>
    <w:rsid w:val="008443B1"/>
    <w:rsid w:val="00846863"/>
    <w:rsid w:val="00857CEF"/>
    <w:rsid w:val="00865357"/>
    <w:rsid w:val="00871DC5"/>
    <w:rsid w:val="00872A0B"/>
    <w:rsid w:val="008735E5"/>
    <w:rsid w:val="00874395"/>
    <w:rsid w:val="00875047"/>
    <w:rsid w:val="00875206"/>
    <w:rsid w:val="0087562E"/>
    <w:rsid w:val="00875EB3"/>
    <w:rsid w:val="008769B6"/>
    <w:rsid w:val="00882606"/>
    <w:rsid w:val="00883392"/>
    <w:rsid w:val="00883FAB"/>
    <w:rsid w:val="008843A9"/>
    <w:rsid w:val="008846EC"/>
    <w:rsid w:val="0088595F"/>
    <w:rsid w:val="00885BB6"/>
    <w:rsid w:val="00886E1E"/>
    <w:rsid w:val="00890363"/>
    <w:rsid w:val="00892A1E"/>
    <w:rsid w:val="008934B6"/>
    <w:rsid w:val="00894355"/>
    <w:rsid w:val="00896DE3"/>
    <w:rsid w:val="00897254"/>
    <w:rsid w:val="008A0EC6"/>
    <w:rsid w:val="008A242B"/>
    <w:rsid w:val="008A24CB"/>
    <w:rsid w:val="008A6D39"/>
    <w:rsid w:val="008A70F0"/>
    <w:rsid w:val="008B135C"/>
    <w:rsid w:val="008B30CC"/>
    <w:rsid w:val="008C2CA3"/>
    <w:rsid w:val="008C4F8C"/>
    <w:rsid w:val="008C506D"/>
    <w:rsid w:val="008C5BAC"/>
    <w:rsid w:val="008D0887"/>
    <w:rsid w:val="008D11B7"/>
    <w:rsid w:val="008D1E5F"/>
    <w:rsid w:val="008D4811"/>
    <w:rsid w:val="008D71A3"/>
    <w:rsid w:val="008D7893"/>
    <w:rsid w:val="008E0C55"/>
    <w:rsid w:val="008E0E19"/>
    <w:rsid w:val="008E7E3F"/>
    <w:rsid w:val="008F194C"/>
    <w:rsid w:val="008F19FD"/>
    <w:rsid w:val="008F28A8"/>
    <w:rsid w:val="008F4ECC"/>
    <w:rsid w:val="008F4F44"/>
    <w:rsid w:val="008F52DD"/>
    <w:rsid w:val="008F616D"/>
    <w:rsid w:val="008F7678"/>
    <w:rsid w:val="0090175B"/>
    <w:rsid w:val="0090391A"/>
    <w:rsid w:val="00904533"/>
    <w:rsid w:val="00906FBD"/>
    <w:rsid w:val="009101AB"/>
    <w:rsid w:val="009135F3"/>
    <w:rsid w:val="00920DBF"/>
    <w:rsid w:val="0092735A"/>
    <w:rsid w:val="00927FA6"/>
    <w:rsid w:val="00932452"/>
    <w:rsid w:val="00937DB7"/>
    <w:rsid w:val="00940559"/>
    <w:rsid w:val="009423D7"/>
    <w:rsid w:val="00942566"/>
    <w:rsid w:val="00942F9E"/>
    <w:rsid w:val="009473B0"/>
    <w:rsid w:val="00947989"/>
    <w:rsid w:val="00951D42"/>
    <w:rsid w:val="009529C6"/>
    <w:rsid w:val="00954B24"/>
    <w:rsid w:val="00956051"/>
    <w:rsid w:val="00956FD0"/>
    <w:rsid w:val="00957271"/>
    <w:rsid w:val="0095761C"/>
    <w:rsid w:val="00957B2E"/>
    <w:rsid w:val="00961CF0"/>
    <w:rsid w:val="00962646"/>
    <w:rsid w:val="00963D16"/>
    <w:rsid w:val="00964F07"/>
    <w:rsid w:val="0096648B"/>
    <w:rsid w:val="0096763D"/>
    <w:rsid w:val="0097026C"/>
    <w:rsid w:val="00974684"/>
    <w:rsid w:val="009749B2"/>
    <w:rsid w:val="009755C5"/>
    <w:rsid w:val="00976579"/>
    <w:rsid w:val="00977D34"/>
    <w:rsid w:val="00980A1B"/>
    <w:rsid w:val="00982AEC"/>
    <w:rsid w:val="00982C90"/>
    <w:rsid w:val="00984AFF"/>
    <w:rsid w:val="00984D8A"/>
    <w:rsid w:val="0099313B"/>
    <w:rsid w:val="00996AEA"/>
    <w:rsid w:val="009A2B4A"/>
    <w:rsid w:val="009A2F20"/>
    <w:rsid w:val="009B1A76"/>
    <w:rsid w:val="009B43B9"/>
    <w:rsid w:val="009B4FE4"/>
    <w:rsid w:val="009B757F"/>
    <w:rsid w:val="009C1031"/>
    <w:rsid w:val="009C7A76"/>
    <w:rsid w:val="009D0078"/>
    <w:rsid w:val="009D2324"/>
    <w:rsid w:val="009D4374"/>
    <w:rsid w:val="009D6A30"/>
    <w:rsid w:val="009E215B"/>
    <w:rsid w:val="009E3328"/>
    <w:rsid w:val="009E4976"/>
    <w:rsid w:val="009E6A7A"/>
    <w:rsid w:val="009E6B80"/>
    <w:rsid w:val="009E78B0"/>
    <w:rsid w:val="009F020B"/>
    <w:rsid w:val="009F1C3B"/>
    <w:rsid w:val="009F1F40"/>
    <w:rsid w:val="009F277F"/>
    <w:rsid w:val="009F28C8"/>
    <w:rsid w:val="009F3992"/>
    <w:rsid w:val="009F550E"/>
    <w:rsid w:val="00A00497"/>
    <w:rsid w:val="00A0073A"/>
    <w:rsid w:val="00A0268D"/>
    <w:rsid w:val="00A033A9"/>
    <w:rsid w:val="00A05395"/>
    <w:rsid w:val="00A0544F"/>
    <w:rsid w:val="00A05DE0"/>
    <w:rsid w:val="00A0615E"/>
    <w:rsid w:val="00A07863"/>
    <w:rsid w:val="00A07BD1"/>
    <w:rsid w:val="00A11B70"/>
    <w:rsid w:val="00A142CB"/>
    <w:rsid w:val="00A1563B"/>
    <w:rsid w:val="00A16CDF"/>
    <w:rsid w:val="00A1726B"/>
    <w:rsid w:val="00A17451"/>
    <w:rsid w:val="00A2127A"/>
    <w:rsid w:val="00A2263F"/>
    <w:rsid w:val="00A22EE5"/>
    <w:rsid w:val="00A25EE9"/>
    <w:rsid w:val="00A263DE"/>
    <w:rsid w:val="00A27759"/>
    <w:rsid w:val="00A308DE"/>
    <w:rsid w:val="00A41408"/>
    <w:rsid w:val="00A43655"/>
    <w:rsid w:val="00A43A02"/>
    <w:rsid w:val="00A456D8"/>
    <w:rsid w:val="00A503BF"/>
    <w:rsid w:val="00A55AC3"/>
    <w:rsid w:val="00A579B3"/>
    <w:rsid w:val="00A6442F"/>
    <w:rsid w:val="00A64A4A"/>
    <w:rsid w:val="00A64BAD"/>
    <w:rsid w:val="00A67B69"/>
    <w:rsid w:val="00A70E54"/>
    <w:rsid w:val="00A70E73"/>
    <w:rsid w:val="00A71E80"/>
    <w:rsid w:val="00A72679"/>
    <w:rsid w:val="00A7366E"/>
    <w:rsid w:val="00A76103"/>
    <w:rsid w:val="00A81DB1"/>
    <w:rsid w:val="00A82954"/>
    <w:rsid w:val="00A8378E"/>
    <w:rsid w:val="00A90AB5"/>
    <w:rsid w:val="00A9720A"/>
    <w:rsid w:val="00AA5F26"/>
    <w:rsid w:val="00AA6634"/>
    <w:rsid w:val="00AA6D14"/>
    <w:rsid w:val="00AA7253"/>
    <w:rsid w:val="00AB128D"/>
    <w:rsid w:val="00AB15FB"/>
    <w:rsid w:val="00AB3096"/>
    <w:rsid w:val="00AB7574"/>
    <w:rsid w:val="00AC3416"/>
    <w:rsid w:val="00AC3524"/>
    <w:rsid w:val="00AC369B"/>
    <w:rsid w:val="00AC6BC3"/>
    <w:rsid w:val="00AD1F52"/>
    <w:rsid w:val="00AD39D7"/>
    <w:rsid w:val="00AD44E3"/>
    <w:rsid w:val="00AD45C4"/>
    <w:rsid w:val="00AD6673"/>
    <w:rsid w:val="00AD718B"/>
    <w:rsid w:val="00AE0457"/>
    <w:rsid w:val="00AE1AD6"/>
    <w:rsid w:val="00AE1FC1"/>
    <w:rsid w:val="00AE3EE0"/>
    <w:rsid w:val="00AE41C1"/>
    <w:rsid w:val="00AE469B"/>
    <w:rsid w:val="00AE64E3"/>
    <w:rsid w:val="00AE7FD1"/>
    <w:rsid w:val="00AF114E"/>
    <w:rsid w:val="00AF5154"/>
    <w:rsid w:val="00AF6F2E"/>
    <w:rsid w:val="00B00431"/>
    <w:rsid w:val="00B03C15"/>
    <w:rsid w:val="00B05068"/>
    <w:rsid w:val="00B07748"/>
    <w:rsid w:val="00B10EB3"/>
    <w:rsid w:val="00B1105F"/>
    <w:rsid w:val="00B11245"/>
    <w:rsid w:val="00B129BE"/>
    <w:rsid w:val="00B1393C"/>
    <w:rsid w:val="00B161AA"/>
    <w:rsid w:val="00B1698E"/>
    <w:rsid w:val="00B16A5F"/>
    <w:rsid w:val="00B17E14"/>
    <w:rsid w:val="00B21782"/>
    <w:rsid w:val="00B217D5"/>
    <w:rsid w:val="00B224D7"/>
    <w:rsid w:val="00B26286"/>
    <w:rsid w:val="00B26787"/>
    <w:rsid w:val="00B269DB"/>
    <w:rsid w:val="00B309A6"/>
    <w:rsid w:val="00B333E9"/>
    <w:rsid w:val="00B34A52"/>
    <w:rsid w:val="00B36250"/>
    <w:rsid w:val="00B37C35"/>
    <w:rsid w:val="00B42B3B"/>
    <w:rsid w:val="00B4306F"/>
    <w:rsid w:val="00B44963"/>
    <w:rsid w:val="00B46B23"/>
    <w:rsid w:val="00B51D83"/>
    <w:rsid w:val="00B51DA9"/>
    <w:rsid w:val="00B5711D"/>
    <w:rsid w:val="00B57120"/>
    <w:rsid w:val="00B5714A"/>
    <w:rsid w:val="00B57B90"/>
    <w:rsid w:val="00B57E19"/>
    <w:rsid w:val="00B60DFE"/>
    <w:rsid w:val="00B621D3"/>
    <w:rsid w:val="00B64CCB"/>
    <w:rsid w:val="00B664E3"/>
    <w:rsid w:val="00B66A5E"/>
    <w:rsid w:val="00B70EBB"/>
    <w:rsid w:val="00B80732"/>
    <w:rsid w:val="00B80D50"/>
    <w:rsid w:val="00B814E4"/>
    <w:rsid w:val="00B83A7B"/>
    <w:rsid w:val="00B83D11"/>
    <w:rsid w:val="00B84021"/>
    <w:rsid w:val="00B8509D"/>
    <w:rsid w:val="00B85148"/>
    <w:rsid w:val="00B87110"/>
    <w:rsid w:val="00B87DAC"/>
    <w:rsid w:val="00BA2684"/>
    <w:rsid w:val="00BA2B3E"/>
    <w:rsid w:val="00BA4490"/>
    <w:rsid w:val="00BA63A6"/>
    <w:rsid w:val="00BA6FAA"/>
    <w:rsid w:val="00BA7060"/>
    <w:rsid w:val="00BB3EED"/>
    <w:rsid w:val="00BB463A"/>
    <w:rsid w:val="00BB48C4"/>
    <w:rsid w:val="00BB4EEE"/>
    <w:rsid w:val="00BC0EA9"/>
    <w:rsid w:val="00BC1519"/>
    <w:rsid w:val="00BC226D"/>
    <w:rsid w:val="00BC30A6"/>
    <w:rsid w:val="00BC5A3A"/>
    <w:rsid w:val="00BC5FB0"/>
    <w:rsid w:val="00BC777E"/>
    <w:rsid w:val="00BD3A7D"/>
    <w:rsid w:val="00BD3A8E"/>
    <w:rsid w:val="00BD5C8B"/>
    <w:rsid w:val="00BD7733"/>
    <w:rsid w:val="00BE0DBB"/>
    <w:rsid w:val="00BE28AF"/>
    <w:rsid w:val="00BE4874"/>
    <w:rsid w:val="00BE4C22"/>
    <w:rsid w:val="00BE5910"/>
    <w:rsid w:val="00BE5F58"/>
    <w:rsid w:val="00BE6453"/>
    <w:rsid w:val="00BF27A5"/>
    <w:rsid w:val="00BF6B7E"/>
    <w:rsid w:val="00BF7074"/>
    <w:rsid w:val="00BF75C6"/>
    <w:rsid w:val="00BF7BE2"/>
    <w:rsid w:val="00BF7F9D"/>
    <w:rsid w:val="00C01654"/>
    <w:rsid w:val="00C12F6A"/>
    <w:rsid w:val="00C1414E"/>
    <w:rsid w:val="00C157ED"/>
    <w:rsid w:val="00C15C6A"/>
    <w:rsid w:val="00C16336"/>
    <w:rsid w:val="00C16800"/>
    <w:rsid w:val="00C208FB"/>
    <w:rsid w:val="00C2097E"/>
    <w:rsid w:val="00C225FC"/>
    <w:rsid w:val="00C2659B"/>
    <w:rsid w:val="00C26DC8"/>
    <w:rsid w:val="00C30AD8"/>
    <w:rsid w:val="00C327DF"/>
    <w:rsid w:val="00C405B4"/>
    <w:rsid w:val="00C40F9C"/>
    <w:rsid w:val="00C41F77"/>
    <w:rsid w:val="00C43579"/>
    <w:rsid w:val="00C43993"/>
    <w:rsid w:val="00C43BEB"/>
    <w:rsid w:val="00C4670C"/>
    <w:rsid w:val="00C46BDF"/>
    <w:rsid w:val="00C52D32"/>
    <w:rsid w:val="00C53148"/>
    <w:rsid w:val="00C55A39"/>
    <w:rsid w:val="00C57C6B"/>
    <w:rsid w:val="00C62EAA"/>
    <w:rsid w:val="00C6374A"/>
    <w:rsid w:val="00C65201"/>
    <w:rsid w:val="00C65E48"/>
    <w:rsid w:val="00C7000D"/>
    <w:rsid w:val="00C7024E"/>
    <w:rsid w:val="00C71BC0"/>
    <w:rsid w:val="00C74A38"/>
    <w:rsid w:val="00C758B5"/>
    <w:rsid w:val="00C75CE3"/>
    <w:rsid w:val="00C76284"/>
    <w:rsid w:val="00C764DD"/>
    <w:rsid w:val="00C77A49"/>
    <w:rsid w:val="00C81699"/>
    <w:rsid w:val="00C81725"/>
    <w:rsid w:val="00C86B67"/>
    <w:rsid w:val="00C87393"/>
    <w:rsid w:val="00C87BE8"/>
    <w:rsid w:val="00C87F1F"/>
    <w:rsid w:val="00C906E8"/>
    <w:rsid w:val="00C942AF"/>
    <w:rsid w:val="00C95D79"/>
    <w:rsid w:val="00C96883"/>
    <w:rsid w:val="00C975E7"/>
    <w:rsid w:val="00C979AD"/>
    <w:rsid w:val="00CA0E91"/>
    <w:rsid w:val="00CA19C6"/>
    <w:rsid w:val="00CA31BC"/>
    <w:rsid w:val="00CA3FD0"/>
    <w:rsid w:val="00CB187E"/>
    <w:rsid w:val="00CB2371"/>
    <w:rsid w:val="00CB63AE"/>
    <w:rsid w:val="00CB65ED"/>
    <w:rsid w:val="00CC1FC1"/>
    <w:rsid w:val="00CC49D3"/>
    <w:rsid w:val="00CD1476"/>
    <w:rsid w:val="00CD203F"/>
    <w:rsid w:val="00CD6C3C"/>
    <w:rsid w:val="00CE1637"/>
    <w:rsid w:val="00CE1CA4"/>
    <w:rsid w:val="00CF00F9"/>
    <w:rsid w:val="00CF04B9"/>
    <w:rsid w:val="00CF4023"/>
    <w:rsid w:val="00CF420F"/>
    <w:rsid w:val="00CF4312"/>
    <w:rsid w:val="00CF74B3"/>
    <w:rsid w:val="00D03D57"/>
    <w:rsid w:val="00D04AE5"/>
    <w:rsid w:val="00D0681B"/>
    <w:rsid w:val="00D068A3"/>
    <w:rsid w:val="00D14497"/>
    <w:rsid w:val="00D1563F"/>
    <w:rsid w:val="00D1690C"/>
    <w:rsid w:val="00D16D91"/>
    <w:rsid w:val="00D20030"/>
    <w:rsid w:val="00D20F20"/>
    <w:rsid w:val="00D22129"/>
    <w:rsid w:val="00D24641"/>
    <w:rsid w:val="00D2474A"/>
    <w:rsid w:val="00D27B8B"/>
    <w:rsid w:val="00D27F52"/>
    <w:rsid w:val="00D30494"/>
    <w:rsid w:val="00D31094"/>
    <w:rsid w:val="00D326FB"/>
    <w:rsid w:val="00D32C55"/>
    <w:rsid w:val="00D34A76"/>
    <w:rsid w:val="00D362FA"/>
    <w:rsid w:val="00D37ADD"/>
    <w:rsid w:val="00D40F62"/>
    <w:rsid w:val="00D41406"/>
    <w:rsid w:val="00D43FEA"/>
    <w:rsid w:val="00D449C4"/>
    <w:rsid w:val="00D4583B"/>
    <w:rsid w:val="00D51C2A"/>
    <w:rsid w:val="00D5741F"/>
    <w:rsid w:val="00D60DD6"/>
    <w:rsid w:val="00D647FB"/>
    <w:rsid w:val="00D6555E"/>
    <w:rsid w:val="00D67F34"/>
    <w:rsid w:val="00D730EF"/>
    <w:rsid w:val="00D7372F"/>
    <w:rsid w:val="00D748FD"/>
    <w:rsid w:val="00D76A81"/>
    <w:rsid w:val="00D76F43"/>
    <w:rsid w:val="00D805F4"/>
    <w:rsid w:val="00D81D3B"/>
    <w:rsid w:val="00D82406"/>
    <w:rsid w:val="00D83C4D"/>
    <w:rsid w:val="00D84129"/>
    <w:rsid w:val="00D85F2D"/>
    <w:rsid w:val="00D90F0A"/>
    <w:rsid w:val="00D91DC1"/>
    <w:rsid w:val="00D91FE0"/>
    <w:rsid w:val="00D93DE5"/>
    <w:rsid w:val="00D9509F"/>
    <w:rsid w:val="00D977DE"/>
    <w:rsid w:val="00DA07B5"/>
    <w:rsid w:val="00DA6AD6"/>
    <w:rsid w:val="00DA71A5"/>
    <w:rsid w:val="00DB0A37"/>
    <w:rsid w:val="00DB668E"/>
    <w:rsid w:val="00DB79A0"/>
    <w:rsid w:val="00DC033D"/>
    <w:rsid w:val="00DC15B3"/>
    <w:rsid w:val="00DC38AC"/>
    <w:rsid w:val="00DC6392"/>
    <w:rsid w:val="00DC6C76"/>
    <w:rsid w:val="00DD5F76"/>
    <w:rsid w:val="00DD6084"/>
    <w:rsid w:val="00DD63BA"/>
    <w:rsid w:val="00DD6E2A"/>
    <w:rsid w:val="00DE0B0F"/>
    <w:rsid w:val="00DE1A52"/>
    <w:rsid w:val="00DE3124"/>
    <w:rsid w:val="00DE345B"/>
    <w:rsid w:val="00DE4F09"/>
    <w:rsid w:val="00DE65B3"/>
    <w:rsid w:val="00DF16DB"/>
    <w:rsid w:val="00DF26A6"/>
    <w:rsid w:val="00DF3885"/>
    <w:rsid w:val="00DF3AF6"/>
    <w:rsid w:val="00DF41CA"/>
    <w:rsid w:val="00DF6B20"/>
    <w:rsid w:val="00E0050E"/>
    <w:rsid w:val="00E0052F"/>
    <w:rsid w:val="00E00561"/>
    <w:rsid w:val="00E0234A"/>
    <w:rsid w:val="00E10637"/>
    <w:rsid w:val="00E13999"/>
    <w:rsid w:val="00E14015"/>
    <w:rsid w:val="00E169DC"/>
    <w:rsid w:val="00E2089E"/>
    <w:rsid w:val="00E216FE"/>
    <w:rsid w:val="00E238D2"/>
    <w:rsid w:val="00E26EC7"/>
    <w:rsid w:val="00E272CA"/>
    <w:rsid w:val="00E310EC"/>
    <w:rsid w:val="00E31C60"/>
    <w:rsid w:val="00E3233F"/>
    <w:rsid w:val="00E3425A"/>
    <w:rsid w:val="00E34C43"/>
    <w:rsid w:val="00E35B31"/>
    <w:rsid w:val="00E37DB6"/>
    <w:rsid w:val="00E37E6F"/>
    <w:rsid w:val="00E42041"/>
    <w:rsid w:val="00E4205B"/>
    <w:rsid w:val="00E4315E"/>
    <w:rsid w:val="00E4422D"/>
    <w:rsid w:val="00E47037"/>
    <w:rsid w:val="00E50B69"/>
    <w:rsid w:val="00E50F17"/>
    <w:rsid w:val="00E5148D"/>
    <w:rsid w:val="00E5281B"/>
    <w:rsid w:val="00E52BE8"/>
    <w:rsid w:val="00E54EFE"/>
    <w:rsid w:val="00E55AC5"/>
    <w:rsid w:val="00E563C2"/>
    <w:rsid w:val="00E56E77"/>
    <w:rsid w:val="00E56EA2"/>
    <w:rsid w:val="00E60B81"/>
    <w:rsid w:val="00E64A55"/>
    <w:rsid w:val="00E64B4E"/>
    <w:rsid w:val="00E660F1"/>
    <w:rsid w:val="00E701F3"/>
    <w:rsid w:val="00E74567"/>
    <w:rsid w:val="00E77C15"/>
    <w:rsid w:val="00E834EF"/>
    <w:rsid w:val="00E87C13"/>
    <w:rsid w:val="00E919E4"/>
    <w:rsid w:val="00E93436"/>
    <w:rsid w:val="00E9508C"/>
    <w:rsid w:val="00EA2C9D"/>
    <w:rsid w:val="00EA6257"/>
    <w:rsid w:val="00EB0460"/>
    <w:rsid w:val="00EB2F2D"/>
    <w:rsid w:val="00EB4194"/>
    <w:rsid w:val="00EC10E9"/>
    <w:rsid w:val="00EC26D9"/>
    <w:rsid w:val="00EC4762"/>
    <w:rsid w:val="00EC4967"/>
    <w:rsid w:val="00EC706C"/>
    <w:rsid w:val="00ED1090"/>
    <w:rsid w:val="00ED1912"/>
    <w:rsid w:val="00ED2E69"/>
    <w:rsid w:val="00ED470F"/>
    <w:rsid w:val="00ED531E"/>
    <w:rsid w:val="00ED76DB"/>
    <w:rsid w:val="00EE1885"/>
    <w:rsid w:val="00EE4CA2"/>
    <w:rsid w:val="00EE67E9"/>
    <w:rsid w:val="00EF17D3"/>
    <w:rsid w:val="00EF4804"/>
    <w:rsid w:val="00EF5411"/>
    <w:rsid w:val="00EF5A63"/>
    <w:rsid w:val="00F042EF"/>
    <w:rsid w:val="00F05438"/>
    <w:rsid w:val="00F12604"/>
    <w:rsid w:val="00F14891"/>
    <w:rsid w:val="00F14F5D"/>
    <w:rsid w:val="00F15847"/>
    <w:rsid w:val="00F217F8"/>
    <w:rsid w:val="00F24463"/>
    <w:rsid w:val="00F27B98"/>
    <w:rsid w:val="00F30EE7"/>
    <w:rsid w:val="00F31721"/>
    <w:rsid w:val="00F36B6C"/>
    <w:rsid w:val="00F4095B"/>
    <w:rsid w:val="00F40C72"/>
    <w:rsid w:val="00F434D5"/>
    <w:rsid w:val="00F44252"/>
    <w:rsid w:val="00F4461F"/>
    <w:rsid w:val="00F449E6"/>
    <w:rsid w:val="00F4514F"/>
    <w:rsid w:val="00F45364"/>
    <w:rsid w:val="00F467B0"/>
    <w:rsid w:val="00F46AA5"/>
    <w:rsid w:val="00F47942"/>
    <w:rsid w:val="00F5110A"/>
    <w:rsid w:val="00F5231B"/>
    <w:rsid w:val="00F5468A"/>
    <w:rsid w:val="00F5783C"/>
    <w:rsid w:val="00F62DBC"/>
    <w:rsid w:val="00F63E7C"/>
    <w:rsid w:val="00F641DB"/>
    <w:rsid w:val="00F65001"/>
    <w:rsid w:val="00F664C6"/>
    <w:rsid w:val="00F66A8D"/>
    <w:rsid w:val="00F66CB9"/>
    <w:rsid w:val="00F66FB6"/>
    <w:rsid w:val="00F70B2E"/>
    <w:rsid w:val="00F71B37"/>
    <w:rsid w:val="00F72B02"/>
    <w:rsid w:val="00F82245"/>
    <w:rsid w:val="00F83D65"/>
    <w:rsid w:val="00F84A2C"/>
    <w:rsid w:val="00F84AF5"/>
    <w:rsid w:val="00F863A3"/>
    <w:rsid w:val="00F8776F"/>
    <w:rsid w:val="00F92147"/>
    <w:rsid w:val="00F923DA"/>
    <w:rsid w:val="00F95083"/>
    <w:rsid w:val="00F954CE"/>
    <w:rsid w:val="00F9722C"/>
    <w:rsid w:val="00FA005B"/>
    <w:rsid w:val="00FA04EA"/>
    <w:rsid w:val="00FA0E46"/>
    <w:rsid w:val="00FA3164"/>
    <w:rsid w:val="00FA4D3B"/>
    <w:rsid w:val="00FB021A"/>
    <w:rsid w:val="00FB3987"/>
    <w:rsid w:val="00FB4901"/>
    <w:rsid w:val="00FB4957"/>
    <w:rsid w:val="00FB57C7"/>
    <w:rsid w:val="00FC0D36"/>
    <w:rsid w:val="00FC165A"/>
    <w:rsid w:val="00FC6B05"/>
    <w:rsid w:val="00FC7576"/>
    <w:rsid w:val="00FD00D3"/>
    <w:rsid w:val="00FD1E45"/>
    <w:rsid w:val="00FD3DD6"/>
    <w:rsid w:val="00FD41A4"/>
    <w:rsid w:val="00FD6659"/>
    <w:rsid w:val="00FD6703"/>
    <w:rsid w:val="00FD6E7B"/>
    <w:rsid w:val="00FD72B1"/>
    <w:rsid w:val="00FD72C0"/>
    <w:rsid w:val="00FE03BC"/>
    <w:rsid w:val="00FE0EB4"/>
    <w:rsid w:val="00FE35BC"/>
    <w:rsid w:val="00FE734B"/>
    <w:rsid w:val="00FE7468"/>
    <w:rsid w:val="00FF08FF"/>
    <w:rsid w:val="00FF2A16"/>
    <w:rsid w:val="00FF6CA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676BF"/>
  <w15:docId w15:val="{E0CE9223-A8E0-4505-AFF2-EF42819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438"/>
    <w:pPr>
      <w:spacing w:after="120"/>
      <w:jc w:val="both"/>
    </w:pPr>
    <w:rPr>
      <w:rFonts w:ascii="Trebuchet MS" w:hAnsi="Trebuchet MS"/>
      <w:color w:val="00000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D1349"/>
    <w:pPr>
      <w:keepNext/>
      <w:numPr>
        <w:numId w:val="5"/>
      </w:numPr>
      <w:spacing w:before="360" w:after="240"/>
      <w:outlineLvl w:val="0"/>
    </w:pPr>
    <w:rPr>
      <w:b/>
      <w:caps/>
      <w:kern w:val="28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74A38"/>
    <w:pPr>
      <w:keepNext/>
      <w:keepLines/>
      <w:numPr>
        <w:ilvl w:val="1"/>
        <w:numId w:val="5"/>
      </w:numPr>
      <w:spacing w:before="360" w:after="180"/>
      <w:ind w:left="0" w:firstLine="578"/>
      <w:outlineLvl w:val="1"/>
    </w:pPr>
    <w:rPr>
      <w:b/>
      <w:i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D190F"/>
    <w:pPr>
      <w:keepNext/>
      <w:keepLines/>
      <w:numPr>
        <w:ilvl w:val="2"/>
        <w:numId w:val="5"/>
      </w:numPr>
      <w:spacing w:before="120" w:after="60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190F"/>
    <w:pPr>
      <w:keepNext/>
      <w:spacing w:before="240" w:after="60"/>
      <w:outlineLvl w:val="3"/>
    </w:pPr>
    <w:rPr>
      <w:b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41217"/>
    <w:pPr>
      <w:numPr>
        <w:ilvl w:val="4"/>
        <w:numId w:val="5"/>
      </w:numPr>
      <w:spacing w:before="240" w:after="60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341217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1217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1217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1217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80EA3"/>
    <w:rPr>
      <w:rFonts w:ascii="Trebuchet MS" w:hAnsi="Trebuchet MS"/>
      <w:b/>
      <w:caps/>
      <w:color w:val="000000"/>
      <w:kern w:val="28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74A38"/>
    <w:rPr>
      <w:rFonts w:ascii="Trebuchet MS" w:hAnsi="Trebuchet MS"/>
      <w:b/>
      <w:i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A539A"/>
    <w:rPr>
      <w:rFonts w:ascii="Trebuchet MS" w:hAnsi="Trebuchet MS"/>
      <w:b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539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A539A"/>
    <w:rPr>
      <w:rFonts w:ascii="Trebuchet MS" w:hAnsi="Trebuchet MS"/>
      <w:color w:val="00000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A539A"/>
    <w:rPr>
      <w:i/>
      <w:color w:val="00000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A539A"/>
    <w:rPr>
      <w:rFonts w:ascii="Arial" w:hAnsi="Arial"/>
      <w:color w:val="00000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A539A"/>
    <w:rPr>
      <w:rFonts w:ascii="Arial" w:hAnsi="Arial"/>
      <w:i/>
      <w:color w:val="00000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A539A"/>
    <w:rPr>
      <w:rFonts w:ascii="Arial" w:hAnsi="Arial"/>
      <w:b/>
      <w:i/>
      <w:color w:val="000000"/>
      <w:sz w:val="18"/>
      <w:szCs w:val="20"/>
    </w:rPr>
  </w:style>
  <w:style w:type="paragraph" w:styleId="Intestazione">
    <w:name w:val="header"/>
    <w:aliases w:val="Intestazione Prima pagina"/>
    <w:basedOn w:val="Normale"/>
    <w:link w:val="IntestazioneCarattere"/>
    <w:uiPriority w:val="99"/>
    <w:rsid w:val="00AF5154"/>
    <w:pPr>
      <w:tabs>
        <w:tab w:val="center" w:pos="4819"/>
        <w:tab w:val="right" w:pos="9638"/>
      </w:tabs>
      <w:spacing w:after="0"/>
    </w:pPr>
    <w:rPr>
      <w:sz w:val="18"/>
    </w:rPr>
  </w:style>
  <w:style w:type="character" w:customStyle="1" w:styleId="IntestazioneCarattere">
    <w:name w:val="Intestazione Carattere"/>
    <w:aliases w:val="Intestazione Prima pagina Carattere"/>
    <w:basedOn w:val="Carpredefinitoparagrafo"/>
    <w:link w:val="Intestazione"/>
    <w:uiPriority w:val="99"/>
    <w:semiHidden/>
    <w:rsid w:val="004A539A"/>
    <w:rPr>
      <w:rFonts w:ascii="Trebuchet MS" w:hAnsi="Trebuchet MS"/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rsid w:val="00C52D32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39A"/>
    <w:rPr>
      <w:rFonts w:ascii="Trebuchet MS" w:hAnsi="Trebuchet MS"/>
      <w:color w:val="000000"/>
      <w:szCs w:val="20"/>
    </w:rPr>
  </w:style>
  <w:style w:type="character" w:styleId="Numeropagina">
    <w:name w:val="page number"/>
    <w:basedOn w:val="Carpredefinitoparagrafo"/>
    <w:uiPriority w:val="99"/>
    <w:rsid w:val="00C52D32"/>
    <w:rPr>
      <w:rFonts w:ascii="Trebuchet MS" w:hAnsi="Trebuchet MS" w:cs="Times New Roman"/>
      <w:sz w:val="18"/>
    </w:rPr>
  </w:style>
  <w:style w:type="paragraph" w:styleId="Corpotesto">
    <w:name w:val="Body Text"/>
    <w:basedOn w:val="Normale"/>
    <w:link w:val="CorpotestoCarattere"/>
    <w:uiPriority w:val="99"/>
    <w:rsid w:val="005352E5"/>
    <w:pPr>
      <w:spacing w:line="360" w:lineRule="auto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539A"/>
    <w:rPr>
      <w:rFonts w:ascii="Trebuchet MS" w:hAnsi="Trebuchet MS"/>
      <w:color w:val="00000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45DF0"/>
    <w:rPr>
      <w:rFonts w:ascii="Trebuchet MS" w:hAnsi="Trebuchet MS" w:cs="Times New Roman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6883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39A"/>
    <w:rPr>
      <w:rFonts w:ascii="Trebuchet MS" w:hAnsi="Trebuchet MS"/>
      <w:color w:val="000000"/>
      <w:sz w:val="20"/>
      <w:szCs w:val="20"/>
    </w:rPr>
  </w:style>
  <w:style w:type="paragraph" w:styleId="Elenco">
    <w:name w:val="List"/>
    <w:basedOn w:val="Normale"/>
    <w:uiPriority w:val="99"/>
    <w:rsid w:val="005352E5"/>
  </w:style>
  <w:style w:type="paragraph" w:styleId="Elenco2">
    <w:name w:val="List 2"/>
    <w:basedOn w:val="Normale"/>
    <w:uiPriority w:val="99"/>
    <w:rsid w:val="005352E5"/>
    <w:pPr>
      <w:numPr>
        <w:numId w:val="6"/>
      </w:numPr>
      <w:tabs>
        <w:tab w:val="left" w:pos="567"/>
      </w:tabs>
    </w:pPr>
  </w:style>
  <w:style w:type="paragraph" w:styleId="Elencocontinua">
    <w:name w:val="List Continue"/>
    <w:basedOn w:val="Normale"/>
    <w:uiPriority w:val="99"/>
    <w:rsid w:val="005352E5"/>
    <w:pPr>
      <w:ind w:left="357"/>
    </w:pPr>
  </w:style>
  <w:style w:type="paragraph" w:styleId="Elencocontinua2">
    <w:name w:val="List Continue 2"/>
    <w:basedOn w:val="Normale"/>
    <w:uiPriority w:val="99"/>
    <w:rsid w:val="005352E5"/>
    <w:pPr>
      <w:ind w:left="567"/>
    </w:pPr>
  </w:style>
  <w:style w:type="paragraph" w:styleId="Numeroelenco">
    <w:name w:val="List Number"/>
    <w:basedOn w:val="Normale"/>
    <w:link w:val="NumeroelencoCarattere"/>
    <w:uiPriority w:val="99"/>
    <w:rsid w:val="00C52D32"/>
    <w:pPr>
      <w:tabs>
        <w:tab w:val="num" w:pos="360"/>
      </w:tabs>
      <w:ind w:left="360" w:hanging="360"/>
    </w:pPr>
  </w:style>
  <w:style w:type="paragraph" w:styleId="Numeroelenco2">
    <w:name w:val="List Number 2"/>
    <w:basedOn w:val="Normale"/>
    <w:uiPriority w:val="99"/>
    <w:rsid w:val="005352E5"/>
    <w:pPr>
      <w:tabs>
        <w:tab w:val="num" w:pos="360"/>
      </w:tabs>
      <w:ind w:left="360" w:hanging="360"/>
    </w:pPr>
  </w:style>
  <w:style w:type="character" w:customStyle="1" w:styleId="NumeroelencoCarattere">
    <w:name w:val="Numero elenco Carattere"/>
    <w:link w:val="Numeroelenco"/>
    <w:uiPriority w:val="99"/>
    <w:locked/>
    <w:rsid w:val="00C52D32"/>
    <w:rPr>
      <w:rFonts w:ascii="Trebuchet MS" w:hAnsi="Trebuchet MS"/>
      <w:color w:val="000000"/>
      <w:szCs w:val="20"/>
    </w:rPr>
  </w:style>
  <w:style w:type="paragraph" w:customStyle="1" w:styleId="TitoloPrima">
    <w:name w:val="Titolo Prima"/>
    <w:basedOn w:val="Normale"/>
    <w:next w:val="StileSottotitoloPrima"/>
    <w:uiPriority w:val="99"/>
    <w:rsid w:val="00AF5154"/>
    <w:pPr>
      <w:jc w:val="left"/>
    </w:pPr>
    <w:rPr>
      <w:caps/>
      <w:sz w:val="50"/>
      <w:szCs w:val="50"/>
    </w:rPr>
  </w:style>
  <w:style w:type="paragraph" w:customStyle="1" w:styleId="Tabellagriglia21">
    <w:name w:val="Tabella griglia 21"/>
    <w:basedOn w:val="Normale"/>
    <w:next w:val="Normale"/>
    <w:uiPriority w:val="99"/>
    <w:rsid w:val="00137CBA"/>
    <w:pPr>
      <w:ind w:left="709" w:hanging="709"/>
    </w:pPr>
  </w:style>
  <w:style w:type="table" w:styleId="Grigliatabella">
    <w:name w:val="Table Grid"/>
    <w:basedOn w:val="Tabellanormale"/>
    <w:uiPriority w:val="99"/>
    <w:rsid w:val="00A43A02"/>
    <w:pPr>
      <w:spacing w:after="12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ottotitoloPrima">
    <w:name w:val="Stile Sottotitolo Prima"/>
    <w:basedOn w:val="Normale"/>
    <w:next w:val="Normale"/>
    <w:uiPriority w:val="99"/>
    <w:rsid w:val="003B7244"/>
    <w:pPr>
      <w:spacing w:before="240"/>
      <w:jc w:val="left"/>
    </w:pPr>
    <w:rPr>
      <w:sz w:val="34"/>
    </w:rPr>
  </w:style>
  <w:style w:type="paragraph" w:styleId="Sommario2">
    <w:name w:val="toc 2"/>
    <w:basedOn w:val="Normale"/>
    <w:next w:val="Normale"/>
    <w:uiPriority w:val="99"/>
    <w:semiHidden/>
    <w:rsid w:val="00F05438"/>
    <w:pPr>
      <w:spacing w:after="0"/>
      <w:ind w:left="221"/>
    </w:pPr>
  </w:style>
  <w:style w:type="paragraph" w:styleId="Sommario1">
    <w:name w:val="toc 1"/>
    <w:basedOn w:val="Normale"/>
    <w:next w:val="Normale"/>
    <w:uiPriority w:val="99"/>
    <w:semiHidden/>
    <w:rsid w:val="00FD6659"/>
    <w:pPr>
      <w:spacing w:before="120"/>
    </w:pPr>
  </w:style>
  <w:style w:type="paragraph" w:styleId="Sommario3">
    <w:name w:val="toc 3"/>
    <w:basedOn w:val="Normale"/>
    <w:next w:val="Normale"/>
    <w:uiPriority w:val="99"/>
    <w:semiHidden/>
    <w:rsid w:val="00F05438"/>
    <w:pPr>
      <w:spacing w:after="0"/>
      <w:ind w:left="442"/>
    </w:pPr>
  </w:style>
  <w:style w:type="paragraph" w:styleId="Mappadocumento">
    <w:name w:val="Document Map"/>
    <w:basedOn w:val="Normale"/>
    <w:link w:val="MappadocumentoCarattere"/>
    <w:uiPriority w:val="99"/>
    <w:semiHidden/>
    <w:rsid w:val="001C6B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A539A"/>
    <w:rPr>
      <w:color w:val="000000"/>
      <w:sz w:val="0"/>
      <w:szCs w:val="0"/>
    </w:rPr>
  </w:style>
  <w:style w:type="paragraph" w:styleId="Sommario4">
    <w:name w:val="toc 4"/>
    <w:basedOn w:val="Normale"/>
    <w:next w:val="Normale"/>
    <w:uiPriority w:val="99"/>
    <w:semiHidden/>
    <w:rsid w:val="00F05438"/>
    <w:pPr>
      <w:spacing w:after="0"/>
      <w:ind w:left="658"/>
    </w:pPr>
  </w:style>
  <w:style w:type="paragraph" w:styleId="Sommario5">
    <w:name w:val="toc 5"/>
    <w:basedOn w:val="Normale"/>
    <w:next w:val="Normale"/>
    <w:uiPriority w:val="99"/>
    <w:semiHidden/>
    <w:rsid w:val="00F05438"/>
    <w:pPr>
      <w:spacing w:after="0"/>
      <w:ind w:left="879"/>
    </w:pPr>
  </w:style>
  <w:style w:type="paragraph" w:styleId="Sommario6">
    <w:name w:val="toc 6"/>
    <w:basedOn w:val="Normale"/>
    <w:next w:val="Normale"/>
    <w:uiPriority w:val="99"/>
    <w:semiHidden/>
    <w:rsid w:val="00F05438"/>
    <w:pPr>
      <w:spacing w:after="0"/>
      <w:ind w:left="1100"/>
    </w:pPr>
  </w:style>
  <w:style w:type="paragraph" w:styleId="Sommario7">
    <w:name w:val="toc 7"/>
    <w:basedOn w:val="Normale"/>
    <w:next w:val="Normale"/>
    <w:uiPriority w:val="99"/>
    <w:semiHidden/>
    <w:rsid w:val="00F05438"/>
    <w:pPr>
      <w:spacing w:after="0"/>
      <w:ind w:left="1321"/>
    </w:pPr>
  </w:style>
  <w:style w:type="paragraph" w:styleId="Sommario8">
    <w:name w:val="toc 8"/>
    <w:basedOn w:val="Normale"/>
    <w:next w:val="Normale"/>
    <w:uiPriority w:val="99"/>
    <w:semiHidden/>
    <w:rsid w:val="00F05438"/>
    <w:pPr>
      <w:spacing w:after="0"/>
      <w:ind w:left="1542"/>
    </w:pPr>
  </w:style>
  <w:style w:type="paragraph" w:styleId="Sommario9">
    <w:name w:val="toc 9"/>
    <w:basedOn w:val="Normale"/>
    <w:next w:val="Normale"/>
    <w:uiPriority w:val="99"/>
    <w:semiHidden/>
    <w:rsid w:val="00F05438"/>
    <w:pPr>
      <w:spacing w:after="0"/>
      <w:ind w:left="1758"/>
    </w:pPr>
  </w:style>
  <w:style w:type="paragraph" w:styleId="Testofumetto">
    <w:name w:val="Balloon Text"/>
    <w:basedOn w:val="Normale"/>
    <w:link w:val="TestofumettoCarattere"/>
    <w:uiPriority w:val="99"/>
    <w:semiHidden/>
    <w:rsid w:val="001C6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39A"/>
    <w:rPr>
      <w:color w:val="000000"/>
      <w:sz w:val="0"/>
      <w:szCs w:val="0"/>
    </w:rPr>
  </w:style>
  <w:style w:type="paragraph" w:customStyle="1" w:styleId="StileTitolo1Sinistro0cmPrimariga0cm">
    <w:name w:val="Stile Titolo 1 + Sinistro:  0 cm Prima riga:  0 cm"/>
    <w:basedOn w:val="Titolo1"/>
    <w:uiPriority w:val="99"/>
    <w:rsid w:val="006D1349"/>
    <w:rPr>
      <w:bCs/>
    </w:rPr>
  </w:style>
  <w:style w:type="paragraph" w:customStyle="1" w:styleId="CarattereCarattereCarattere">
    <w:name w:val="Carattere Carattere Carattere"/>
    <w:basedOn w:val="Normale"/>
    <w:uiPriority w:val="99"/>
    <w:rsid w:val="006F6B40"/>
    <w:pPr>
      <w:spacing w:after="160" w:line="240" w:lineRule="exact"/>
      <w:jc w:val="left"/>
    </w:pPr>
    <w:rPr>
      <w:rFonts w:ascii="Times New Roman" w:hAnsi="Times New Roman"/>
      <w:color w:val="auto"/>
      <w:sz w:val="20"/>
      <w:lang w:val="fr-FR"/>
    </w:rPr>
  </w:style>
  <w:style w:type="character" w:styleId="Rimandocommento">
    <w:name w:val="annotation reference"/>
    <w:basedOn w:val="Carpredefinitoparagrafo"/>
    <w:uiPriority w:val="99"/>
    <w:semiHidden/>
    <w:rsid w:val="00CD203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D203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D203F"/>
    <w:rPr>
      <w:rFonts w:ascii="Trebuchet MS" w:hAnsi="Trebuchet MS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D20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D203F"/>
    <w:rPr>
      <w:rFonts w:ascii="Trebuchet MS" w:hAnsi="Trebuchet MS"/>
      <w:b/>
      <w:color w:val="000000"/>
    </w:rPr>
  </w:style>
  <w:style w:type="character" w:styleId="Collegamentoipertestuale">
    <w:name w:val="Hyperlink"/>
    <w:basedOn w:val="Carpredefinitoparagrafo"/>
    <w:uiPriority w:val="99"/>
    <w:rsid w:val="008D0887"/>
    <w:rPr>
      <w:rFonts w:cs="Times New Roman"/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99"/>
    <w:rsid w:val="00F72B02"/>
    <w:pPr>
      <w:ind w:left="708"/>
    </w:pPr>
  </w:style>
  <w:style w:type="paragraph" w:customStyle="1" w:styleId="Sfondoacolori-Colore11">
    <w:name w:val="Sfondo a colori - Colore 11"/>
    <w:hidden/>
    <w:uiPriority w:val="99"/>
    <w:semiHidden/>
    <w:rsid w:val="00961CF0"/>
    <w:rPr>
      <w:rFonts w:ascii="Trebuchet MS" w:hAnsi="Trebuchet MS"/>
      <w:color w:val="00000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ED531E"/>
    <w:rPr>
      <w:rFonts w:cs="Times New Roman"/>
      <w:color w:val="800080"/>
      <w:u w:val="single"/>
    </w:rPr>
  </w:style>
  <w:style w:type="numbering" w:customStyle="1" w:styleId="Stile1">
    <w:name w:val="Stile1"/>
    <w:rsid w:val="004A539A"/>
    <w:pPr>
      <w:numPr>
        <w:numId w:val="9"/>
      </w:numPr>
    </w:pPr>
  </w:style>
  <w:style w:type="paragraph" w:styleId="Paragrafoelenco">
    <w:name w:val="List Paragraph"/>
    <w:basedOn w:val="Normale"/>
    <w:uiPriority w:val="34"/>
    <w:qFormat/>
    <w:rsid w:val="00740E1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svi.rinascimentobergamo@pe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ma.DFC\Dati%20applicazioni\Microsoft\Modelli\prova%20per%20modello%20FoCa%20(CIMA%20-%20v.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prova per modello FoCa (CIMA - v.2)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I.R.S.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34079</cp:lastModifiedBy>
  <cp:revision>3</cp:revision>
  <cp:lastPrinted>2018-04-06T12:17:00Z</cp:lastPrinted>
  <dcterms:created xsi:type="dcterms:W3CDTF">2020-09-30T14:01:00Z</dcterms:created>
  <dcterms:modified xsi:type="dcterms:W3CDTF">2020-09-30T19:40:00Z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</Properties>
</file>